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79" w:rsidRPr="00485E13" w:rsidRDefault="0097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lang w:val="it-CH"/>
        </w:rPr>
      </w:pPr>
      <w:bookmarkStart w:id="0" w:name="_GoBack"/>
      <w:r w:rsidRPr="00485E13">
        <w:rPr>
          <w:rFonts w:ascii="Arial" w:hAnsi="Arial"/>
          <w:b/>
          <w:sz w:val="36"/>
          <w:lang w:val="it-CH"/>
        </w:rPr>
        <w:t>Comunicazione di sospetto conformemente</w:t>
      </w:r>
    </w:p>
    <w:p w:rsidR="00BB235B" w:rsidRPr="00BB235B" w:rsidRDefault="00971279" w:rsidP="00BB2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36"/>
          <w:lang w:val="it-CH"/>
        </w:rPr>
      </w:pPr>
      <w:r w:rsidRPr="00485E13">
        <w:rPr>
          <w:rFonts w:ascii="Arial" w:hAnsi="Arial"/>
          <w:b/>
          <w:sz w:val="36"/>
          <w:lang w:val="it-CH"/>
        </w:rPr>
        <w:t xml:space="preserve">all'articolo </w:t>
      </w:r>
      <w:r w:rsidR="00BB235B">
        <w:rPr>
          <w:rFonts w:ascii="Arial" w:hAnsi="Arial"/>
          <w:b/>
          <w:sz w:val="36"/>
          <w:lang w:val="it-CH"/>
        </w:rPr>
        <w:t>7</w:t>
      </w:r>
      <w:bookmarkEnd w:id="0"/>
      <w:r w:rsidR="00BB235B">
        <w:rPr>
          <w:rFonts w:ascii="Arial" w:hAnsi="Arial"/>
          <w:b/>
          <w:sz w:val="36"/>
          <w:lang w:val="it-CH"/>
        </w:rPr>
        <w:t xml:space="preserve"> della </w:t>
      </w:r>
      <w:r w:rsidR="00BB235B">
        <w:rPr>
          <w:rFonts w:ascii="Arial" w:hAnsi="Arial"/>
          <w:b/>
          <w:bCs/>
          <w:sz w:val="36"/>
          <w:lang w:val="it-CH"/>
        </w:rPr>
        <w:t>l</w:t>
      </w:r>
      <w:r w:rsidR="00BB235B" w:rsidRPr="00BB235B">
        <w:rPr>
          <w:rFonts w:ascii="Arial" w:hAnsi="Arial"/>
          <w:b/>
          <w:bCs/>
          <w:sz w:val="36"/>
          <w:lang w:val="it-CH"/>
        </w:rPr>
        <w:t>egge federale concernente il blocco e la restituzione dei valori patrimoniali di provenienza illecita di persone politicamente esposte all'estero</w:t>
      </w:r>
      <w:r w:rsidR="00BB235B">
        <w:rPr>
          <w:rFonts w:ascii="Arial" w:hAnsi="Arial"/>
          <w:b/>
          <w:bCs/>
          <w:sz w:val="36"/>
          <w:lang w:val="it-CH"/>
        </w:rPr>
        <w:t xml:space="preserve"> </w:t>
      </w:r>
      <w:r w:rsidR="00BB235B" w:rsidRPr="00BB235B">
        <w:rPr>
          <w:rFonts w:ascii="Arial" w:hAnsi="Arial"/>
          <w:b/>
          <w:bCs/>
          <w:sz w:val="36"/>
          <w:lang w:val="it-CH"/>
        </w:rPr>
        <w:t>(LVP)</w:t>
      </w:r>
    </w:p>
    <w:p w:rsidR="00971279" w:rsidRPr="00485E13" w:rsidRDefault="0097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lang w:val="it-CH"/>
        </w:rPr>
      </w:pPr>
    </w:p>
    <w:p w:rsidR="00971279" w:rsidRPr="00485E13" w:rsidRDefault="0097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>Da inviare tramite per posta A al seguente indirizzo:</w:t>
      </w:r>
    </w:p>
    <w:p w:rsidR="00971279" w:rsidRPr="00485E13" w:rsidRDefault="0097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</w:p>
    <w:p w:rsidR="00971279" w:rsidRPr="006F0883" w:rsidRDefault="0097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it-CH"/>
        </w:rPr>
      </w:pPr>
      <w:r w:rsidRPr="006F0883">
        <w:rPr>
          <w:rFonts w:ascii="Arial" w:hAnsi="Arial"/>
          <w:b/>
          <w:lang w:val="it-CH"/>
        </w:rPr>
        <w:t>Ufficio di comunicazione in materia di riciclaggio di denaro</w:t>
      </w:r>
    </w:p>
    <w:p w:rsidR="00971279" w:rsidRPr="00485E13" w:rsidRDefault="0097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>Ufficio federale di polizia</w:t>
      </w:r>
    </w:p>
    <w:p w:rsidR="00971279" w:rsidRPr="00485E13" w:rsidRDefault="00AE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Guisanplatz 1a</w:t>
      </w:r>
    </w:p>
    <w:p w:rsidR="00971279" w:rsidRPr="00485E13" w:rsidRDefault="0097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 xml:space="preserve">3003 Berna </w:t>
      </w:r>
    </w:p>
    <w:p w:rsidR="00971279" w:rsidRPr="00485E13" w:rsidRDefault="0070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Telefono 058-46</w:t>
      </w:r>
      <w:r w:rsidR="00971279" w:rsidRPr="00485E13">
        <w:rPr>
          <w:rFonts w:ascii="Arial" w:hAnsi="Arial"/>
          <w:lang w:val="it-CH"/>
        </w:rPr>
        <w:t>3 40 40</w:t>
      </w:r>
    </w:p>
    <w:p w:rsidR="00971279" w:rsidRPr="00485E13" w:rsidRDefault="00971279">
      <w:pPr>
        <w:jc w:val="center"/>
        <w:rPr>
          <w:rFonts w:ascii="Arial" w:hAnsi="Arial"/>
          <w:lang w:val="it-CH"/>
        </w:rPr>
      </w:pPr>
    </w:p>
    <w:p w:rsidR="00971279" w:rsidRPr="00485E13" w:rsidRDefault="00971279">
      <w:pPr>
        <w:jc w:val="center"/>
        <w:rPr>
          <w:rFonts w:ascii="Arial" w:hAnsi="Arial"/>
          <w:lang w:val="it-CH"/>
        </w:rPr>
      </w:pPr>
    </w:p>
    <w:p w:rsidR="00971279" w:rsidRPr="00FC7F13" w:rsidRDefault="00971279">
      <w:pPr>
        <w:jc w:val="center"/>
        <w:rPr>
          <w:rFonts w:ascii="Arial" w:hAnsi="Arial"/>
          <w:sz w:val="20"/>
          <w:lang w:val="it-CH"/>
        </w:rPr>
      </w:pPr>
      <w:r w:rsidRPr="00FC7F13">
        <w:rPr>
          <w:rFonts w:ascii="Arial" w:hAnsi="Arial"/>
          <w:sz w:val="20"/>
          <w:lang w:val="it-CH"/>
        </w:rPr>
        <w:t>(Mediante il tasto di tabulatore è possibile spostare il cursore da un campo d'introduzione all'altro.)</w:t>
      </w:r>
    </w:p>
    <w:p w:rsidR="00971279" w:rsidRPr="00FC7F13" w:rsidRDefault="00971279">
      <w:pPr>
        <w:rPr>
          <w:rFonts w:ascii="Arial" w:hAnsi="Arial"/>
          <w:sz w:val="20"/>
          <w:lang w:val="it-CH"/>
        </w:rPr>
      </w:pPr>
    </w:p>
    <w:p w:rsidR="00971279" w:rsidRPr="00485E13" w:rsidRDefault="00971279">
      <w:pPr>
        <w:pStyle w:val="berschrift2"/>
        <w:rPr>
          <w:rFonts w:ascii="Arial" w:hAnsi="Arial"/>
          <w:lang w:val="it-CH"/>
        </w:rPr>
      </w:pPr>
      <w:r w:rsidRPr="00485E13">
        <w:rPr>
          <w:rFonts w:ascii="Arial" w:hAnsi="Arial"/>
          <w:lang w:val="it-CH"/>
        </w:rPr>
        <w:t xml:space="preserve">Mittente (indicazioni in merito </w:t>
      </w:r>
      <w:r w:rsidR="00FC7F13">
        <w:rPr>
          <w:rFonts w:ascii="Arial" w:hAnsi="Arial"/>
          <w:lang w:val="it-CH"/>
        </w:rPr>
        <w:t>alla persona segnalata</w:t>
      </w:r>
      <w:r w:rsidRPr="00485E13">
        <w:rPr>
          <w:rFonts w:ascii="Arial" w:hAnsi="Arial"/>
          <w:lang w:val="it-CH"/>
        </w:rPr>
        <w:t>)</w:t>
      </w:r>
    </w:p>
    <w:p w:rsidR="00971279" w:rsidRPr="00485E13" w:rsidRDefault="00971279">
      <w:pPr>
        <w:rPr>
          <w:rFonts w:ascii="Arial" w:hAnsi="Arial"/>
          <w:lang w:val="it-CH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20"/>
        <w:gridCol w:w="5738"/>
      </w:tblGrid>
      <w:tr w:rsidR="00971279" w:rsidTr="00B50830">
        <w:tc>
          <w:tcPr>
            <w:tcW w:w="3253" w:type="dxa"/>
          </w:tcPr>
          <w:p w:rsidR="00971279" w:rsidRDefault="00FC7F1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>Cognome, Nome / Società</w:t>
            </w: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971279" w:rsidTr="00B50830">
        <w:tc>
          <w:tcPr>
            <w:tcW w:w="3253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>Strada</w:t>
            </w: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Tr="00B50830">
        <w:tc>
          <w:tcPr>
            <w:tcW w:w="3253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>NPA/luogo</w:t>
            </w: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Tr="00B50830">
        <w:tc>
          <w:tcPr>
            <w:tcW w:w="3253" w:type="dxa"/>
          </w:tcPr>
          <w:p w:rsidR="00971279" w:rsidRDefault="00971279">
            <w:pPr>
              <w:rPr>
                <w:rFonts w:ascii="Arial" w:hAnsi="Arial"/>
              </w:rPr>
            </w:pP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</w:p>
        </w:tc>
      </w:tr>
      <w:tr w:rsidR="00971279" w:rsidTr="00B50830">
        <w:tc>
          <w:tcPr>
            <w:tcW w:w="3253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>Interlocutore</w:t>
            </w: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Tr="00B50830">
        <w:tc>
          <w:tcPr>
            <w:tcW w:w="3253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Telefono</w:t>
            </w: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Tr="00B50830">
        <w:tc>
          <w:tcPr>
            <w:tcW w:w="3253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Tr="00B50830">
        <w:tc>
          <w:tcPr>
            <w:tcW w:w="3253" w:type="dxa"/>
          </w:tcPr>
          <w:p w:rsidR="00971279" w:rsidRDefault="00971279">
            <w:pPr>
              <w:rPr>
                <w:rFonts w:ascii="Arial" w:hAnsi="Arial"/>
              </w:rPr>
            </w:pP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</w:p>
        </w:tc>
      </w:tr>
      <w:tr w:rsidR="00971279" w:rsidTr="00B50830">
        <w:tc>
          <w:tcPr>
            <w:tcW w:w="3253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CH"/>
              </w:rPr>
              <w:t>Data della comunicazione</w:t>
            </w: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Tr="00B50830">
        <w:tc>
          <w:tcPr>
            <w:tcW w:w="3253" w:type="dxa"/>
          </w:tcPr>
          <w:p w:rsidR="00971279" w:rsidRDefault="00971279">
            <w:pPr>
              <w:rPr>
                <w:rFonts w:ascii="Arial" w:hAnsi="Arial"/>
              </w:rPr>
            </w:pPr>
          </w:p>
        </w:tc>
        <w:tc>
          <w:tcPr>
            <w:tcW w:w="220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</w:p>
        </w:tc>
      </w:tr>
      <w:tr w:rsidR="00971279" w:rsidRPr="00FC7F13" w:rsidTr="00B50830">
        <w:tc>
          <w:tcPr>
            <w:tcW w:w="3253" w:type="dxa"/>
          </w:tcPr>
          <w:p w:rsidR="00971279" w:rsidRPr="00485E13" w:rsidRDefault="006F0883" w:rsidP="00FC7F13">
            <w:pPr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  <w:lang w:val="it-CH"/>
              </w:rPr>
              <w:t>Numero di pagine</w:t>
            </w:r>
            <w:r w:rsidR="00FC7F13">
              <w:rPr>
                <w:rFonts w:ascii="Arial" w:hAnsi="Arial"/>
                <w:lang w:val="it-CH"/>
              </w:rPr>
              <w:t xml:space="preserve"> </w:t>
            </w:r>
            <w:r w:rsidR="00B50830">
              <w:rPr>
                <w:rFonts w:ascii="Arial" w:hAnsi="Arial"/>
                <w:lang w:val="it-CH"/>
              </w:rPr>
              <w:t>(incl.</w:t>
            </w:r>
            <w:r w:rsidR="00FC7F13">
              <w:rPr>
                <w:rFonts w:ascii="Arial" w:hAnsi="Arial"/>
                <w:lang w:val="it-CH"/>
              </w:rPr>
              <w:t xml:space="preserve"> </w:t>
            </w:r>
            <w:r w:rsidR="00971279" w:rsidRPr="00485E13">
              <w:rPr>
                <w:rFonts w:ascii="Arial" w:hAnsi="Arial"/>
                <w:lang w:val="it-CH"/>
              </w:rPr>
              <w:t>allegati)</w:t>
            </w:r>
          </w:p>
        </w:tc>
        <w:tc>
          <w:tcPr>
            <w:tcW w:w="220" w:type="dxa"/>
          </w:tcPr>
          <w:p w:rsidR="00971279" w:rsidRPr="00FC7F13" w:rsidRDefault="00971279">
            <w:pPr>
              <w:jc w:val="center"/>
              <w:rPr>
                <w:rFonts w:ascii="Arial" w:hAnsi="Arial"/>
                <w:lang w:val="it-CH"/>
              </w:rPr>
            </w:pPr>
            <w:r w:rsidRPr="00FC7F13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5738" w:type="dxa"/>
          </w:tcPr>
          <w:p w:rsidR="00971279" w:rsidRPr="00FC7F13" w:rsidRDefault="00971279">
            <w:pPr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F13">
              <w:rPr>
                <w:rFonts w:ascii="Arial" w:hAnsi="Arial"/>
                <w:lang w:val="it-CH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71279" w:rsidRPr="00FC7F13" w:rsidRDefault="00971279">
      <w:pPr>
        <w:rPr>
          <w:rFonts w:ascii="Arial" w:hAnsi="Arial"/>
          <w:lang w:val="it-CH"/>
        </w:rPr>
      </w:pPr>
    </w:p>
    <w:p w:rsidR="00971279" w:rsidRPr="00FC7F13" w:rsidRDefault="00971279">
      <w:pPr>
        <w:rPr>
          <w:rFonts w:ascii="Arial" w:hAnsi="Arial"/>
          <w:lang w:val="it-CH"/>
        </w:rPr>
      </w:pPr>
    </w:p>
    <w:p w:rsidR="00971279" w:rsidRPr="00485E13" w:rsidRDefault="000561DD">
      <w:pPr>
        <w:pStyle w:val="berschrift2"/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 xml:space="preserve">Informazioni </w:t>
      </w:r>
      <w:r w:rsidR="000C14FD">
        <w:rPr>
          <w:rFonts w:ascii="Arial" w:hAnsi="Arial"/>
          <w:lang w:val="it-CH"/>
        </w:rPr>
        <w:t>in merito alla persona politicamente esp</w:t>
      </w:r>
      <w:r w:rsidR="0057134A">
        <w:rPr>
          <w:rFonts w:ascii="Arial" w:hAnsi="Arial"/>
          <w:lang w:val="it-CH"/>
        </w:rPr>
        <w:t>osta, oggetto di un blocco second</w:t>
      </w:r>
      <w:r w:rsidR="000C14FD">
        <w:rPr>
          <w:rFonts w:ascii="Arial" w:hAnsi="Arial"/>
          <w:lang w:val="it-CH"/>
        </w:rPr>
        <w:t>o l’Art. 3 LVP.</w:t>
      </w:r>
    </w:p>
    <w:p w:rsidR="00971279" w:rsidRDefault="00971279">
      <w:pPr>
        <w:rPr>
          <w:rFonts w:ascii="Arial" w:hAnsi="Arial"/>
          <w:lang w:val="it-CH"/>
        </w:rPr>
      </w:pPr>
    </w:p>
    <w:p w:rsidR="0057134A" w:rsidRPr="0057134A" w:rsidRDefault="0057134A">
      <w:pPr>
        <w:rPr>
          <w:rFonts w:ascii="Arial" w:hAnsi="Arial"/>
          <w:u w:val="single"/>
          <w:lang w:val="it-CH"/>
        </w:rPr>
      </w:pPr>
      <w:r w:rsidRPr="0057134A">
        <w:rPr>
          <w:rFonts w:ascii="Arial" w:hAnsi="Arial"/>
          <w:u w:val="single"/>
          <w:lang w:val="it-CH"/>
        </w:rPr>
        <w:t>Per persone fisiche</w:t>
      </w:r>
    </w:p>
    <w:p w:rsidR="0057134A" w:rsidRPr="00485E13" w:rsidRDefault="0057134A">
      <w:pPr>
        <w:rPr>
          <w:rFonts w:ascii="Arial" w:hAnsi="Arial"/>
          <w:lang w:val="it-CH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971279" w:rsidTr="00F83353">
        <w:tc>
          <w:tcPr>
            <w:tcW w:w="3189" w:type="dxa"/>
          </w:tcPr>
          <w:p w:rsidR="00971279" w:rsidRPr="00C134CC" w:rsidRDefault="00A12E56">
            <w:pPr>
              <w:rPr>
                <w:rFonts w:ascii="Arial" w:hAnsi="Arial"/>
                <w:lang w:val="it-CH"/>
              </w:rPr>
            </w:pPr>
            <w:r w:rsidRPr="00C134CC">
              <w:rPr>
                <w:rFonts w:ascii="Arial" w:hAnsi="Arial"/>
                <w:lang w:val="it-CH"/>
              </w:rPr>
              <w:t>Cognome e nome</w:t>
            </w:r>
          </w:p>
        </w:tc>
        <w:tc>
          <w:tcPr>
            <w:tcW w:w="284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Tr="00F83353">
        <w:tc>
          <w:tcPr>
            <w:tcW w:w="3189" w:type="dxa"/>
          </w:tcPr>
          <w:p w:rsidR="00971279" w:rsidRPr="00C134CC" w:rsidRDefault="00A12E56">
            <w:pPr>
              <w:rPr>
                <w:rFonts w:ascii="Arial" w:hAnsi="Arial"/>
                <w:lang w:val="it-CH"/>
              </w:rPr>
            </w:pPr>
            <w:r w:rsidRPr="00C134CC">
              <w:rPr>
                <w:rFonts w:ascii="Arial" w:hAnsi="Arial"/>
                <w:lang w:val="it-CH"/>
              </w:rPr>
              <w:t>Indirizzo di domicilio</w:t>
            </w:r>
          </w:p>
        </w:tc>
        <w:tc>
          <w:tcPr>
            <w:tcW w:w="284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8" w:type="dxa"/>
          </w:tcPr>
          <w:p w:rsidR="00971279" w:rsidRDefault="00A12E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Tr="00F83353">
        <w:tc>
          <w:tcPr>
            <w:tcW w:w="3189" w:type="dxa"/>
          </w:tcPr>
          <w:p w:rsidR="00971279" w:rsidRPr="00C134CC" w:rsidRDefault="00A12E56">
            <w:pPr>
              <w:rPr>
                <w:rFonts w:ascii="Arial" w:hAnsi="Arial"/>
                <w:lang w:val="it-CH"/>
              </w:rPr>
            </w:pPr>
            <w:r w:rsidRPr="00C134CC">
              <w:rPr>
                <w:rFonts w:ascii="Arial" w:hAnsi="Arial"/>
                <w:lang w:val="it-CH"/>
              </w:rPr>
              <w:t>Data di nascita</w:t>
            </w:r>
          </w:p>
        </w:tc>
        <w:tc>
          <w:tcPr>
            <w:tcW w:w="284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38" w:type="dxa"/>
          </w:tcPr>
          <w:p w:rsidR="00971279" w:rsidRDefault="00971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Tr="00F83353">
        <w:tc>
          <w:tcPr>
            <w:tcW w:w="3189" w:type="dxa"/>
          </w:tcPr>
          <w:p w:rsidR="00971279" w:rsidRPr="00C134CC" w:rsidRDefault="00A12E56">
            <w:pPr>
              <w:rPr>
                <w:rFonts w:ascii="Arial" w:hAnsi="Arial"/>
                <w:lang w:val="it-CH"/>
              </w:rPr>
            </w:pPr>
            <w:r w:rsidRPr="00C134CC">
              <w:rPr>
                <w:rFonts w:ascii="Arial" w:hAnsi="Arial"/>
                <w:lang w:val="it-CH"/>
              </w:rPr>
              <w:t>Nazionalità</w:t>
            </w:r>
          </w:p>
        </w:tc>
        <w:tc>
          <w:tcPr>
            <w:tcW w:w="284" w:type="dxa"/>
          </w:tcPr>
          <w:p w:rsidR="00971279" w:rsidRDefault="00971279">
            <w:pPr>
              <w:jc w:val="center"/>
              <w:rPr>
                <w:rFonts w:ascii="Arial" w:hAnsi="Arial"/>
              </w:rPr>
            </w:pPr>
          </w:p>
        </w:tc>
        <w:tc>
          <w:tcPr>
            <w:tcW w:w="5738" w:type="dxa"/>
          </w:tcPr>
          <w:p w:rsidR="00971279" w:rsidRDefault="00A12E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71279" w:rsidRPr="00A12E56" w:rsidTr="00F83353">
        <w:tc>
          <w:tcPr>
            <w:tcW w:w="3189" w:type="dxa"/>
          </w:tcPr>
          <w:p w:rsidR="00971279" w:rsidRPr="00C134CC" w:rsidRDefault="00A12E56" w:rsidP="00A12E56">
            <w:pPr>
              <w:rPr>
                <w:rFonts w:ascii="Arial" w:hAnsi="Arial"/>
                <w:lang w:val="it-CH"/>
              </w:rPr>
            </w:pPr>
            <w:r w:rsidRPr="00C134CC">
              <w:rPr>
                <w:rFonts w:ascii="Arial" w:hAnsi="Arial"/>
                <w:lang w:val="it-CH"/>
              </w:rPr>
              <w:t>Luogo di origine (se noto)</w:t>
            </w:r>
          </w:p>
        </w:tc>
        <w:tc>
          <w:tcPr>
            <w:tcW w:w="284" w:type="dxa"/>
          </w:tcPr>
          <w:p w:rsidR="00971279" w:rsidRPr="00A12E56" w:rsidRDefault="00971279">
            <w:pPr>
              <w:jc w:val="center"/>
              <w:rPr>
                <w:rFonts w:ascii="Arial" w:hAnsi="Arial"/>
                <w:lang w:val="it-CH"/>
              </w:rPr>
            </w:pPr>
            <w:r w:rsidRPr="00A12E56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5738" w:type="dxa"/>
          </w:tcPr>
          <w:p w:rsidR="00971279" w:rsidRPr="00A12E56" w:rsidRDefault="00971279">
            <w:pPr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E56">
              <w:rPr>
                <w:rFonts w:ascii="Arial" w:hAnsi="Arial"/>
                <w:lang w:val="it-CH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83353" w:rsidRPr="00A12E56" w:rsidTr="00F83353">
        <w:tc>
          <w:tcPr>
            <w:tcW w:w="3189" w:type="dxa"/>
          </w:tcPr>
          <w:p w:rsidR="00F83353" w:rsidRPr="00C134CC" w:rsidRDefault="00F83353" w:rsidP="00F83353">
            <w:pPr>
              <w:rPr>
                <w:rFonts w:ascii="Arial" w:hAnsi="Arial"/>
                <w:lang w:val="it-CH"/>
              </w:rPr>
            </w:pPr>
            <w:r w:rsidRPr="00C134CC">
              <w:rPr>
                <w:rFonts w:ascii="Arial" w:hAnsi="Arial"/>
                <w:lang w:val="it-CH"/>
              </w:rPr>
              <w:t>Numero di telefono (se noto)</w:t>
            </w:r>
          </w:p>
        </w:tc>
        <w:tc>
          <w:tcPr>
            <w:tcW w:w="284" w:type="dxa"/>
          </w:tcPr>
          <w:p w:rsidR="00F83353" w:rsidRPr="00A12E56" w:rsidRDefault="00F83353" w:rsidP="00F83353">
            <w:pPr>
              <w:jc w:val="center"/>
              <w:rPr>
                <w:rFonts w:ascii="Arial" w:hAnsi="Arial"/>
                <w:lang w:val="it-CH"/>
              </w:rPr>
            </w:pPr>
            <w:r w:rsidRPr="00A12E56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5738" w:type="dxa"/>
          </w:tcPr>
          <w:p w:rsidR="00F83353" w:rsidRPr="00A12E56" w:rsidRDefault="00F83353" w:rsidP="00F83353">
            <w:pPr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E56">
              <w:rPr>
                <w:rFonts w:ascii="Arial" w:hAnsi="Arial"/>
                <w:lang w:val="it-CH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83353" w:rsidRPr="00A12E56" w:rsidTr="00F83353">
        <w:tc>
          <w:tcPr>
            <w:tcW w:w="3189" w:type="dxa"/>
          </w:tcPr>
          <w:p w:rsidR="00F83353" w:rsidRPr="00C134CC" w:rsidRDefault="00F83353" w:rsidP="00F83353">
            <w:pPr>
              <w:rPr>
                <w:rFonts w:ascii="Arial" w:hAnsi="Arial"/>
                <w:lang w:val="it-CH"/>
              </w:rPr>
            </w:pPr>
            <w:r w:rsidRPr="00C134CC">
              <w:rPr>
                <w:rFonts w:ascii="Arial" w:hAnsi="Arial"/>
                <w:lang w:val="it-CH"/>
              </w:rPr>
              <w:t>Numero di fax (se noto)</w:t>
            </w:r>
          </w:p>
        </w:tc>
        <w:tc>
          <w:tcPr>
            <w:tcW w:w="284" w:type="dxa"/>
          </w:tcPr>
          <w:p w:rsidR="00F83353" w:rsidRPr="00A12E56" w:rsidRDefault="00F83353" w:rsidP="00F83353">
            <w:pPr>
              <w:jc w:val="center"/>
              <w:rPr>
                <w:rFonts w:ascii="Arial" w:hAnsi="Arial"/>
                <w:lang w:val="it-CH"/>
              </w:rPr>
            </w:pPr>
            <w:r w:rsidRPr="00A12E56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5738" w:type="dxa"/>
          </w:tcPr>
          <w:p w:rsidR="00F83353" w:rsidRPr="00A12E56" w:rsidRDefault="00F83353" w:rsidP="00F83353">
            <w:pPr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E56">
              <w:rPr>
                <w:rFonts w:ascii="Arial" w:hAnsi="Arial"/>
                <w:lang w:val="it-CH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83353" w:rsidRPr="00A12E56" w:rsidTr="00F83353">
        <w:tc>
          <w:tcPr>
            <w:tcW w:w="3189" w:type="dxa"/>
          </w:tcPr>
          <w:p w:rsidR="00F83353" w:rsidRPr="00C134CC" w:rsidRDefault="00F83353" w:rsidP="00F83353">
            <w:pPr>
              <w:rPr>
                <w:rFonts w:ascii="Arial" w:hAnsi="Arial"/>
                <w:lang w:val="it-CH"/>
              </w:rPr>
            </w:pPr>
            <w:r w:rsidRPr="00C134CC">
              <w:rPr>
                <w:rFonts w:ascii="Arial" w:hAnsi="Arial"/>
                <w:lang w:val="it-CH"/>
              </w:rPr>
              <w:t>Professione (se nota)</w:t>
            </w:r>
          </w:p>
        </w:tc>
        <w:tc>
          <w:tcPr>
            <w:tcW w:w="284" w:type="dxa"/>
          </w:tcPr>
          <w:p w:rsidR="00F83353" w:rsidRPr="00A12E56" w:rsidRDefault="00F83353" w:rsidP="00F83353">
            <w:pPr>
              <w:jc w:val="center"/>
              <w:rPr>
                <w:rFonts w:ascii="Arial" w:hAnsi="Arial"/>
                <w:lang w:val="it-CH"/>
              </w:rPr>
            </w:pPr>
            <w:r w:rsidRPr="00A12E56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5738" w:type="dxa"/>
          </w:tcPr>
          <w:p w:rsidR="00F83353" w:rsidRPr="00A12E56" w:rsidRDefault="00F83353" w:rsidP="00F83353">
            <w:pPr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E56">
              <w:rPr>
                <w:rFonts w:ascii="Arial" w:hAnsi="Arial"/>
                <w:lang w:val="it-CH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C7F13" w:rsidRDefault="00FC7F13">
      <w:pPr>
        <w:rPr>
          <w:rFonts w:ascii="Arial" w:hAnsi="Arial"/>
          <w:lang w:val="it-CH"/>
        </w:rPr>
      </w:pPr>
    </w:p>
    <w:p w:rsidR="00FC7F13" w:rsidRPr="00B50830" w:rsidRDefault="00B50830" w:rsidP="00FC7F13">
      <w:pPr>
        <w:pStyle w:val="berschrift2"/>
        <w:rPr>
          <w:lang w:val="it-CH"/>
        </w:rPr>
      </w:pPr>
      <w:r w:rsidRPr="00B50830">
        <w:rPr>
          <w:lang w:val="it-CH"/>
        </w:rPr>
        <w:t>I valori patrimoniali vegono</w:t>
      </w:r>
    </w:p>
    <w:p w:rsidR="00FC7F13" w:rsidRPr="00B50830" w:rsidRDefault="00FC7F13" w:rsidP="00FC7F13">
      <w:pPr>
        <w:rPr>
          <w:lang w:val="it-CH"/>
        </w:rPr>
      </w:pPr>
    </w:p>
    <w:p w:rsidR="00FC7F13" w:rsidRPr="00FC6621" w:rsidRDefault="007C035E" w:rsidP="00FC7F13">
      <w:pPr>
        <w:rPr>
          <w:lang w:val="it-CH"/>
        </w:rPr>
      </w:pPr>
      <w:r>
        <w:rPr>
          <w:lang w:val="it-CH"/>
        </w:rPr>
        <w:t>detenuti</w:t>
      </w:r>
      <w:r w:rsidR="00FC7F13" w:rsidRPr="00B50830">
        <w:rPr>
          <w:lang w:val="it-CH"/>
        </w:rPr>
        <w:t xml:space="preserve">? </w:t>
      </w:r>
      <w:r w:rsidR="00FC7F13" w:rsidRPr="00B50830">
        <w:rPr>
          <w:lang w:val="it-CH"/>
        </w:rPr>
        <w:tab/>
      </w:r>
      <w:r w:rsidR="00B50830" w:rsidRPr="00FC6621">
        <w:rPr>
          <w:lang w:val="it-CH"/>
        </w:rPr>
        <w:t>Sì</w:t>
      </w:r>
      <w:r w:rsidR="00FC7F13" w:rsidRPr="00FC6621">
        <w:rPr>
          <w:lang w:val="it-CH"/>
        </w:rPr>
        <w:tab/>
      </w:r>
      <w:r w:rsidR="00FC7F13" w:rsidRPr="00FC6621">
        <w:rPr>
          <w:lang w:val="it-CH"/>
        </w:rPr>
        <w:tab/>
      </w:r>
      <w:sdt>
        <w:sdtPr>
          <w:rPr>
            <w:lang w:val="it-CH"/>
          </w:rPr>
          <w:id w:val="1321082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7F13" w:rsidRPr="00FC6621">
            <w:rPr>
              <w:rFonts w:ascii="MS Gothic" w:eastAsia="MS Gothic" w:hAnsi="MS Gothic" w:hint="eastAsia"/>
              <w:lang w:val="it-CH"/>
            </w:rPr>
            <w:t>☒</w:t>
          </w:r>
        </w:sdtContent>
      </w:sdt>
      <w:r w:rsidR="00B50830" w:rsidRPr="00FC6621">
        <w:rPr>
          <w:lang w:val="it-CH"/>
        </w:rPr>
        <w:tab/>
        <w:t>No</w:t>
      </w:r>
      <w:r w:rsidR="00FC7F13" w:rsidRPr="00FC6621">
        <w:rPr>
          <w:lang w:val="it-CH"/>
        </w:rPr>
        <w:tab/>
      </w:r>
      <w:r w:rsidR="00FC7F13" w:rsidRPr="00FC6621">
        <w:rPr>
          <w:lang w:val="it-CH"/>
        </w:rPr>
        <w:tab/>
      </w:r>
      <w:sdt>
        <w:sdtPr>
          <w:rPr>
            <w:lang w:val="it-CH"/>
          </w:rPr>
          <w:id w:val="-17523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13" w:rsidRPr="00FC6621">
            <w:rPr>
              <w:rFonts w:ascii="MS Gothic" w:eastAsia="MS Gothic" w:hAnsi="MS Gothic" w:hint="eastAsia"/>
              <w:lang w:val="it-CH"/>
            </w:rPr>
            <w:t>☐</w:t>
          </w:r>
        </w:sdtContent>
      </w:sdt>
    </w:p>
    <w:p w:rsidR="00FC7F13" w:rsidRPr="00FC6621" w:rsidRDefault="00FC7F13" w:rsidP="00FC7F13">
      <w:pPr>
        <w:rPr>
          <w:lang w:val="it-CH"/>
        </w:rPr>
      </w:pPr>
    </w:p>
    <w:p w:rsidR="00FC7F13" w:rsidRPr="007C035E" w:rsidRDefault="00B50830" w:rsidP="00FC7F13">
      <w:pPr>
        <w:rPr>
          <w:lang w:val="it-CH"/>
        </w:rPr>
      </w:pPr>
      <w:r w:rsidRPr="00FC6621">
        <w:rPr>
          <w:lang w:val="it-CH"/>
        </w:rPr>
        <w:t>gestiti</w:t>
      </w:r>
      <w:r w:rsidR="00FC7F13" w:rsidRPr="00FC6621">
        <w:rPr>
          <w:lang w:val="it-CH"/>
        </w:rPr>
        <w:t>?</w:t>
      </w:r>
      <w:r w:rsidR="00FC7F13" w:rsidRPr="00FC6621">
        <w:rPr>
          <w:lang w:val="it-CH"/>
        </w:rPr>
        <w:tab/>
      </w:r>
      <w:r w:rsidRPr="00FC6621">
        <w:rPr>
          <w:lang w:val="it-CH"/>
        </w:rPr>
        <w:tab/>
        <w:t>Sì</w:t>
      </w:r>
      <w:r w:rsidR="00FC7F13" w:rsidRPr="00FC6621">
        <w:rPr>
          <w:lang w:val="it-CH"/>
        </w:rPr>
        <w:tab/>
      </w:r>
      <w:r w:rsidR="00FC7F13" w:rsidRPr="00FC6621">
        <w:rPr>
          <w:lang w:val="it-CH"/>
        </w:rPr>
        <w:tab/>
      </w:r>
      <w:sdt>
        <w:sdtPr>
          <w:rPr>
            <w:lang w:val="it-CH"/>
          </w:rPr>
          <w:id w:val="-11391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13" w:rsidRPr="00FC6621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FC7F13" w:rsidRPr="00FC6621">
        <w:rPr>
          <w:lang w:val="it-CH"/>
        </w:rPr>
        <w:t xml:space="preserve"> </w:t>
      </w:r>
      <w:r w:rsidR="00FC7F13" w:rsidRPr="00FC6621">
        <w:rPr>
          <w:lang w:val="it-CH"/>
        </w:rPr>
        <w:tab/>
      </w:r>
      <w:r w:rsidRPr="00FC6621">
        <w:rPr>
          <w:lang w:val="it-CH"/>
        </w:rPr>
        <w:t>No</w:t>
      </w:r>
      <w:r w:rsidR="00FC7F13" w:rsidRPr="00FC6621">
        <w:rPr>
          <w:lang w:val="it-CH"/>
        </w:rPr>
        <w:tab/>
      </w:r>
      <w:r w:rsidR="00FC7F13" w:rsidRPr="00FC6621">
        <w:rPr>
          <w:lang w:val="it-CH"/>
        </w:rPr>
        <w:tab/>
      </w:r>
      <w:sdt>
        <w:sdtPr>
          <w:rPr>
            <w:lang w:val="it-CH"/>
          </w:rPr>
          <w:id w:val="4935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13" w:rsidRPr="00FC6621">
            <w:rPr>
              <w:rFonts w:ascii="MS Gothic" w:eastAsia="MS Gothic" w:hAnsi="MS Gothic" w:hint="eastAsia"/>
              <w:lang w:val="it-CH"/>
            </w:rPr>
            <w:t>☐</w:t>
          </w:r>
        </w:sdtContent>
      </w:sdt>
    </w:p>
    <w:p w:rsidR="00FC7F13" w:rsidRPr="007C035E" w:rsidRDefault="00FC7F13">
      <w:pPr>
        <w:rPr>
          <w:rFonts w:ascii="Arial" w:hAnsi="Arial"/>
          <w:lang w:val="it-CH"/>
        </w:rPr>
      </w:pPr>
    </w:p>
    <w:p w:rsidR="00FC6621" w:rsidRPr="00FC6621" w:rsidRDefault="00FC6621" w:rsidP="00FC6621">
      <w:pPr>
        <w:pStyle w:val="berschrift2"/>
        <w:rPr>
          <w:lang w:val="it-CH"/>
        </w:rPr>
      </w:pPr>
      <w:r w:rsidRPr="00FC6621">
        <w:rPr>
          <w:lang w:val="it-CH"/>
        </w:rPr>
        <w:lastRenderedPageBreak/>
        <w:t>Siete a conoscenza di v</w:t>
      </w:r>
      <w:r w:rsidR="007C035E">
        <w:rPr>
          <w:lang w:val="it-CH"/>
        </w:rPr>
        <w:t>alori patrimoniali non detenut</w:t>
      </w:r>
      <w:r w:rsidRPr="00FC6621">
        <w:rPr>
          <w:lang w:val="it-CH"/>
        </w:rPr>
        <w:t>i presso di voi o non gestiti da</w:t>
      </w:r>
      <w:r>
        <w:rPr>
          <w:lang w:val="it-CH"/>
        </w:rPr>
        <w:t xml:space="preserve"> </w:t>
      </w:r>
      <w:r w:rsidRPr="00FC6621">
        <w:rPr>
          <w:lang w:val="it-CH"/>
        </w:rPr>
        <w:t>voi?</w:t>
      </w:r>
    </w:p>
    <w:p w:rsidR="00FC6621" w:rsidRPr="007C035E" w:rsidRDefault="00FC6621" w:rsidP="00FC6621">
      <w:pPr>
        <w:rPr>
          <w:lang w:val="it-CH"/>
        </w:rPr>
      </w:pPr>
    </w:p>
    <w:p w:rsidR="00FC6621" w:rsidRPr="007C035E" w:rsidRDefault="00FC6621" w:rsidP="00FC6621">
      <w:pPr>
        <w:rPr>
          <w:lang w:val="it-CH"/>
        </w:rPr>
      </w:pPr>
      <w:r w:rsidRPr="007C035E">
        <w:rPr>
          <w:lang w:val="it-CH"/>
        </w:rPr>
        <w:t>Sì</w:t>
      </w:r>
      <w:r w:rsidRPr="007C035E">
        <w:rPr>
          <w:lang w:val="it-CH"/>
        </w:rPr>
        <w:tab/>
      </w:r>
      <w:r w:rsidRPr="007C035E">
        <w:rPr>
          <w:lang w:val="it-CH"/>
        </w:rPr>
        <w:tab/>
      </w:r>
      <w:sdt>
        <w:sdtPr>
          <w:rPr>
            <w:lang w:val="it-CH"/>
          </w:rPr>
          <w:id w:val="15962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35E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7C035E">
        <w:rPr>
          <w:lang w:val="it-CH"/>
        </w:rPr>
        <w:tab/>
      </w:r>
      <w:r w:rsidRPr="007C035E">
        <w:rPr>
          <w:lang w:val="it-CH"/>
        </w:rPr>
        <w:tab/>
        <w:t>No</w:t>
      </w:r>
      <w:r w:rsidRPr="007C035E">
        <w:rPr>
          <w:lang w:val="it-CH"/>
        </w:rPr>
        <w:tab/>
      </w:r>
      <w:r w:rsidRPr="007C035E">
        <w:rPr>
          <w:lang w:val="it-CH"/>
        </w:rPr>
        <w:tab/>
      </w:r>
      <w:sdt>
        <w:sdtPr>
          <w:rPr>
            <w:lang w:val="it-CH"/>
          </w:rPr>
          <w:id w:val="-9511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35E">
            <w:rPr>
              <w:rFonts w:ascii="MS Gothic" w:eastAsia="MS Gothic" w:hAnsi="MS Gothic" w:hint="eastAsia"/>
              <w:lang w:val="it-CH"/>
            </w:rPr>
            <w:t>☐</w:t>
          </w:r>
        </w:sdtContent>
      </w:sdt>
    </w:p>
    <w:p w:rsidR="00FC6621" w:rsidRPr="007C035E" w:rsidRDefault="00FC6621" w:rsidP="00FC6621">
      <w:pPr>
        <w:rPr>
          <w:lang w:val="it-CH"/>
        </w:rPr>
      </w:pPr>
    </w:p>
    <w:p w:rsidR="00FC6621" w:rsidRPr="00FC6621" w:rsidRDefault="000561DD" w:rsidP="00FC6621">
      <w:pPr>
        <w:pStyle w:val="berschrift2"/>
        <w:rPr>
          <w:lang w:val="it-CH"/>
        </w:rPr>
      </w:pPr>
      <w:r>
        <w:rPr>
          <w:lang w:val="it-CH"/>
        </w:rPr>
        <w:t>Informazion</w:t>
      </w:r>
      <w:r w:rsidR="00FC6621" w:rsidRPr="00FC6621">
        <w:rPr>
          <w:lang w:val="it-CH"/>
        </w:rPr>
        <w:t>i in merito ai valori patrimoniali depositati / gestiti</w:t>
      </w:r>
    </w:p>
    <w:p w:rsidR="00FC6621" w:rsidRPr="00FC6621" w:rsidRDefault="00FC6621" w:rsidP="00FC6621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57"/>
        <w:gridCol w:w="3048"/>
      </w:tblGrid>
      <w:tr w:rsidR="0039600D" w:rsidRPr="003F3394" w:rsidTr="0039600D">
        <w:tc>
          <w:tcPr>
            <w:tcW w:w="3256" w:type="dxa"/>
          </w:tcPr>
          <w:p w:rsidR="0039600D" w:rsidRDefault="0039600D" w:rsidP="0039600D">
            <w:pPr>
              <w:rPr>
                <w:lang w:val="it-CH"/>
              </w:rPr>
            </w:pPr>
            <w:r w:rsidRPr="0039600D">
              <w:rPr>
                <w:lang w:val="it-CH"/>
              </w:rPr>
              <w:t>Valori pa</w:t>
            </w:r>
            <w:r>
              <w:rPr>
                <w:lang w:val="it-CH"/>
              </w:rPr>
              <w:t>trimoniali comunicati</w:t>
            </w:r>
          </w:p>
          <w:p w:rsidR="00FC6621" w:rsidRPr="0039600D" w:rsidRDefault="0039600D" w:rsidP="0039600D">
            <w:pPr>
              <w:rPr>
                <w:lang w:val="it-CH"/>
              </w:rPr>
            </w:pPr>
            <w:r w:rsidRPr="0039600D">
              <w:rPr>
                <w:lang w:val="it-CH"/>
              </w:rPr>
              <w:t xml:space="preserve">(genere </w:t>
            </w:r>
            <w:r>
              <w:rPr>
                <w:lang w:val="it-CH"/>
              </w:rPr>
              <w:t>d</w:t>
            </w:r>
            <w:r w:rsidRPr="0039600D">
              <w:rPr>
                <w:lang w:val="it-CH"/>
              </w:rPr>
              <w:t>e</w:t>
            </w:r>
            <w:r>
              <w:rPr>
                <w:lang w:val="it-CH"/>
              </w:rPr>
              <w:t>i</w:t>
            </w:r>
            <w:r w:rsidRPr="0039600D">
              <w:rPr>
                <w:lang w:val="it-CH"/>
              </w:rPr>
              <w:t xml:space="preserve"> valori patrimoniali)</w:t>
            </w:r>
          </w:p>
        </w:tc>
        <w:tc>
          <w:tcPr>
            <w:tcW w:w="2757" w:type="dxa"/>
          </w:tcPr>
          <w:p w:rsidR="00FC6621" w:rsidRDefault="0039600D" w:rsidP="0039600D">
            <w:r>
              <w:t>Designazione del conto / deposito</w:t>
            </w:r>
          </w:p>
        </w:tc>
        <w:tc>
          <w:tcPr>
            <w:tcW w:w="0" w:type="auto"/>
          </w:tcPr>
          <w:p w:rsidR="00FC6621" w:rsidRPr="0039600D" w:rsidRDefault="0039600D" w:rsidP="0039600D">
            <w:pPr>
              <w:rPr>
                <w:lang w:val="it-CH"/>
              </w:rPr>
            </w:pPr>
            <w:r w:rsidRPr="0039600D">
              <w:rPr>
                <w:lang w:val="it-CH"/>
              </w:rPr>
              <w:t>Saldo / valore alla data della comunicazione</w:t>
            </w:r>
          </w:p>
        </w:tc>
      </w:tr>
      <w:tr w:rsidR="0039600D" w:rsidRPr="003F3394" w:rsidTr="0039600D">
        <w:tc>
          <w:tcPr>
            <w:tcW w:w="3256" w:type="dxa"/>
          </w:tcPr>
          <w:p w:rsidR="00FC6621" w:rsidRPr="0039600D" w:rsidRDefault="00FC6621" w:rsidP="00397A9C">
            <w:pPr>
              <w:rPr>
                <w:lang w:val="it-CH"/>
              </w:rPr>
            </w:pPr>
          </w:p>
        </w:tc>
        <w:tc>
          <w:tcPr>
            <w:tcW w:w="2757" w:type="dxa"/>
          </w:tcPr>
          <w:p w:rsidR="00FC6621" w:rsidRPr="0039600D" w:rsidRDefault="00FC6621" w:rsidP="00397A9C">
            <w:pPr>
              <w:rPr>
                <w:lang w:val="it-CH"/>
              </w:rPr>
            </w:pPr>
          </w:p>
        </w:tc>
        <w:tc>
          <w:tcPr>
            <w:tcW w:w="0" w:type="auto"/>
          </w:tcPr>
          <w:p w:rsidR="00FC6621" w:rsidRPr="0039600D" w:rsidRDefault="00FC6621" w:rsidP="00397A9C">
            <w:pPr>
              <w:rPr>
                <w:lang w:val="it-CH"/>
              </w:rPr>
            </w:pPr>
          </w:p>
        </w:tc>
      </w:tr>
      <w:tr w:rsidR="0039600D" w:rsidRPr="003F3394" w:rsidTr="0039600D">
        <w:tc>
          <w:tcPr>
            <w:tcW w:w="3256" w:type="dxa"/>
          </w:tcPr>
          <w:p w:rsidR="00FC6621" w:rsidRPr="0039600D" w:rsidRDefault="00FC6621" w:rsidP="00397A9C">
            <w:pPr>
              <w:rPr>
                <w:lang w:val="it-CH"/>
              </w:rPr>
            </w:pPr>
          </w:p>
        </w:tc>
        <w:tc>
          <w:tcPr>
            <w:tcW w:w="2757" w:type="dxa"/>
          </w:tcPr>
          <w:p w:rsidR="00FC6621" w:rsidRPr="0039600D" w:rsidRDefault="00FC6621" w:rsidP="00397A9C">
            <w:pPr>
              <w:rPr>
                <w:lang w:val="it-CH"/>
              </w:rPr>
            </w:pPr>
          </w:p>
        </w:tc>
        <w:tc>
          <w:tcPr>
            <w:tcW w:w="0" w:type="auto"/>
          </w:tcPr>
          <w:p w:rsidR="00FC6621" w:rsidRPr="0039600D" w:rsidRDefault="00FC6621" w:rsidP="00397A9C">
            <w:pPr>
              <w:rPr>
                <w:lang w:val="it-CH"/>
              </w:rPr>
            </w:pPr>
          </w:p>
        </w:tc>
      </w:tr>
      <w:tr w:rsidR="0039600D" w:rsidRPr="003F3394" w:rsidTr="0039600D">
        <w:tc>
          <w:tcPr>
            <w:tcW w:w="3256" w:type="dxa"/>
          </w:tcPr>
          <w:p w:rsidR="00FC6621" w:rsidRPr="0039600D" w:rsidRDefault="00FC6621" w:rsidP="00397A9C">
            <w:pPr>
              <w:rPr>
                <w:lang w:val="it-CH"/>
              </w:rPr>
            </w:pPr>
          </w:p>
        </w:tc>
        <w:tc>
          <w:tcPr>
            <w:tcW w:w="2757" w:type="dxa"/>
          </w:tcPr>
          <w:p w:rsidR="00FC6621" w:rsidRPr="0039600D" w:rsidRDefault="00FC6621" w:rsidP="00397A9C">
            <w:pPr>
              <w:rPr>
                <w:lang w:val="it-CH"/>
              </w:rPr>
            </w:pPr>
          </w:p>
        </w:tc>
        <w:tc>
          <w:tcPr>
            <w:tcW w:w="0" w:type="auto"/>
          </w:tcPr>
          <w:p w:rsidR="00FC6621" w:rsidRPr="0039600D" w:rsidRDefault="00FC6621" w:rsidP="00397A9C">
            <w:pPr>
              <w:rPr>
                <w:lang w:val="it-CH"/>
              </w:rPr>
            </w:pPr>
          </w:p>
        </w:tc>
      </w:tr>
    </w:tbl>
    <w:p w:rsidR="00FC6621" w:rsidRPr="0039600D" w:rsidRDefault="00FC6621" w:rsidP="00FC6621">
      <w:pPr>
        <w:rPr>
          <w:lang w:val="it-CH"/>
        </w:rPr>
      </w:pPr>
    </w:p>
    <w:p w:rsidR="00FC6621" w:rsidRPr="0039600D" w:rsidRDefault="00FC6621" w:rsidP="00FC6621">
      <w:pPr>
        <w:rPr>
          <w:lang w:val="it-CH"/>
        </w:rPr>
      </w:pPr>
    </w:p>
    <w:p w:rsidR="0039600D" w:rsidRPr="00485E13" w:rsidRDefault="0039600D" w:rsidP="0039600D">
      <w:pPr>
        <w:pStyle w:val="berschrift2"/>
        <w:rPr>
          <w:rFonts w:ascii="Arial" w:hAnsi="Arial"/>
          <w:lang w:val="it-CH"/>
        </w:rPr>
      </w:pPr>
      <w:r w:rsidRPr="00485E13">
        <w:rPr>
          <w:lang w:val="it-CH"/>
        </w:rPr>
        <w:t>Come si è svolta l'operazione che ha dato lo spunto per la comunicazione?</w:t>
      </w:r>
    </w:p>
    <w:p w:rsidR="00FC6621" w:rsidRPr="0039600D" w:rsidRDefault="00FC6621" w:rsidP="00FC6621">
      <w:pPr>
        <w:rPr>
          <w:lang w:val="it-CH"/>
        </w:rPr>
      </w:pPr>
    </w:p>
    <w:p w:rsidR="00FC6621" w:rsidRPr="0039600D" w:rsidRDefault="00FC6621" w:rsidP="00FC662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Pr="0039600D">
        <w:rPr>
          <w:lang w:val="it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9600D" w:rsidRPr="0039600D">
        <w:rPr>
          <w:lang w:val="it-CH"/>
        </w:rPr>
        <w:t>(testo libero)</w:t>
      </w:r>
    </w:p>
    <w:p w:rsidR="00FC6621" w:rsidRPr="0039600D" w:rsidRDefault="00FC6621" w:rsidP="00FC662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rPr>
          <w:lang w:val="it-CH"/>
        </w:rPr>
      </w:pPr>
    </w:p>
    <w:p w:rsidR="00FC6621" w:rsidRPr="0039600D" w:rsidRDefault="00FC6621" w:rsidP="00FC6621">
      <w:pPr>
        <w:rPr>
          <w:lang w:val="it-CH"/>
        </w:rPr>
      </w:pPr>
    </w:p>
    <w:p w:rsidR="00FC6621" w:rsidRPr="0039600D" w:rsidRDefault="0039600D" w:rsidP="00FC6621">
      <w:pPr>
        <w:pStyle w:val="berschrift2"/>
        <w:rPr>
          <w:lang w:val="it-CH"/>
        </w:rPr>
      </w:pPr>
      <w:r w:rsidRPr="0039600D">
        <w:rPr>
          <w:lang w:val="it-CH"/>
        </w:rPr>
        <w:t>Alelgati</w:t>
      </w:r>
    </w:p>
    <w:p w:rsidR="00FC6621" w:rsidRPr="0039600D" w:rsidRDefault="00FC6621" w:rsidP="00FC6621">
      <w:pPr>
        <w:rPr>
          <w:lang w:val="it-CH"/>
        </w:rPr>
      </w:pPr>
    </w:p>
    <w:p w:rsidR="00FC6621" w:rsidRPr="0039600D" w:rsidRDefault="0039600D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t>Allegati</w:t>
      </w:r>
      <w:r w:rsidR="00FC6621" w:rsidRPr="0039600D">
        <w:rPr>
          <w:lang w:val="it-CH"/>
        </w:rPr>
        <w:t>:</w:t>
      </w: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Pr="0039600D">
        <w:rPr>
          <w:lang w:val="it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9600D">
        <w:rPr>
          <w:lang w:val="it-CH"/>
        </w:rPr>
        <w:t>(</w:t>
      </w:r>
      <w:r w:rsidR="0039600D" w:rsidRPr="0039600D">
        <w:rPr>
          <w:lang w:val="it-CH"/>
        </w:rPr>
        <w:t>testo libero</w:t>
      </w:r>
      <w:r w:rsidRPr="0039600D">
        <w:rPr>
          <w:lang w:val="it-CH"/>
        </w:rPr>
        <w:t>)</w:t>
      </w: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FC6621" w:rsidRPr="0039600D" w:rsidRDefault="00FC6621" w:rsidP="00FC6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</w:p>
    <w:p w:rsidR="00971279" w:rsidRPr="00485E13" w:rsidRDefault="00971279" w:rsidP="00FC6621">
      <w:pPr>
        <w:rPr>
          <w:rFonts w:ascii="Arial" w:hAnsi="Arial"/>
          <w:sz w:val="20"/>
          <w:lang w:val="it-CH"/>
        </w:rPr>
      </w:pPr>
    </w:p>
    <w:sectPr w:rsidR="00971279" w:rsidRPr="00485E13" w:rsidSect="00485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40" w:right="1418" w:bottom="85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02" w:rsidRDefault="00175902">
      <w:r>
        <w:separator/>
      </w:r>
    </w:p>
  </w:endnote>
  <w:endnote w:type="continuationSeparator" w:id="0">
    <w:p w:rsidR="00175902" w:rsidRDefault="0017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2D" w:rsidRDefault="00DA4D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3A" w:rsidRDefault="0070373A">
    <w:pPr>
      <w:pStyle w:val="Fuzeile"/>
      <w:jc w:val="center"/>
    </w:pPr>
    <w:r>
      <w:t xml:space="preserve">Pagina </w:t>
    </w:r>
    <w:sdt>
      <w:sdtPr>
        <w:id w:val="-13497213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3394">
          <w:rPr>
            <w:noProof/>
          </w:rPr>
          <w:t>2</w:t>
        </w:r>
        <w:r>
          <w:fldChar w:fldCharType="end"/>
        </w:r>
      </w:sdtContent>
    </w:sdt>
  </w:p>
  <w:p w:rsidR="0070373A" w:rsidRDefault="007037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3A" w:rsidRDefault="0070373A">
    <w:pPr>
      <w:pStyle w:val="Fuzeile"/>
      <w:jc w:val="center"/>
    </w:pPr>
    <w:r>
      <w:t xml:space="preserve">Pagina </w:t>
    </w:r>
    <w:sdt>
      <w:sdtPr>
        <w:id w:val="1695193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3394">
          <w:rPr>
            <w:noProof/>
          </w:rPr>
          <w:t>1</w:t>
        </w:r>
        <w:r>
          <w:fldChar w:fldCharType="end"/>
        </w:r>
      </w:sdtContent>
    </w:sdt>
  </w:p>
  <w:p w:rsidR="0070373A" w:rsidRDefault="007037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02" w:rsidRDefault="00175902">
      <w:r>
        <w:separator/>
      </w:r>
    </w:p>
  </w:footnote>
  <w:footnote w:type="continuationSeparator" w:id="0">
    <w:p w:rsidR="00175902" w:rsidRDefault="0017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2D" w:rsidRDefault="00DA4D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79" w:rsidRPr="00485E13" w:rsidRDefault="00971279">
    <w:pPr>
      <w:jc w:val="center"/>
      <w:rPr>
        <w:lang w:val="it-CH"/>
      </w:rPr>
    </w:pPr>
    <w:r w:rsidRPr="00485E13">
      <w:rPr>
        <w:lang w:val="it-CH"/>
      </w:rPr>
      <w:t xml:space="preserve">Comunicazione di sospetto conformemente all'articolo </w:t>
    </w:r>
    <w:r w:rsidR="00DA4D2D">
      <w:rPr>
        <w:lang w:val="it-CH"/>
      </w:rPr>
      <w:t>7 LVP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2D" w:rsidRDefault="00DA4D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D7"/>
    <w:rsid w:val="000561DD"/>
    <w:rsid w:val="00091B82"/>
    <w:rsid w:val="000C14FD"/>
    <w:rsid w:val="00117D52"/>
    <w:rsid w:val="00154BD7"/>
    <w:rsid w:val="00175902"/>
    <w:rsid w:val="001872D7"/>
    <w:rsid w:val="001C2BAC"/>
    <w:rsid w:val="002537D7"/>
    <w:rsid w:val="002A18B5"/>
    <w:rsid w:val="002B32B6"/>
    <w:rsid w:val="0039600D"/>
    <w:rsid w:val="003F3394"/>
    <w:rsid w:val="0040553B"/>
    <w:rsid w:val="00485E13"/>
    <w:rsid w:val="00563E61"/>
    <w:rsid w:val="0057134A"/>
    <w:rsid w:val="005D169C"/>
    <w:rsid w:val="006A1181"/>
    <w:rsid w:val="006F0883"/>
    <w:rsid w:val="0070373A"/>
    <w:rsid w:val="00707347"/>
    <w:rsid w:val="0075126A"/>
    <w:rsid w:val="007A7856"/>
    <w:rsid w:val="007C035E"/>
    <w:rsid w:val="007C039E"/>
    <w:rsid w:val="007C45D0"/>
    <w:rsid w:val="0083359A"/>
    <w:rsid w:val="008919FF"/>
    <w:rsid w:val="008C15CD"/>
    <w:rsid w:val="00971279"/>
    <w:rsid w:val="009935A3"/>
    <w:rsid w:val="009F0A1E"/>
    <w:rsid w:val="00A12E56"/>
    <w:rsid w:val="00A41AF3"/>
    <w:rsid w:val="00AE46F5"/>
    <w:rsid w:val="00B10FC1"/>
    <w:rsid w:val="00B3088B"/>
    <w:rsid w:val="00B50830"/>
    <w:rsid w:val="00BB235B"/>
    <w:rsid w:val="00C134CC"/>
    <w:rsid w:val="00C311FB"/>
    <w:rsid w:val="00CA698C"/>
    <w:rsid w:val="00CB2796"/>
    <w:rsid w:val="00DA4D2D"/>
    <w:rsid w:val="00DE1798"/>
    <w:rsid w:val="00E169E1"/>
    <w:rsid w:val="00E95F7F"/>
    <w:rsid w:val="00F05F95"/>
    <w:rsid w:val="00F35907"/>
    <w:rsid w:val="00F83353"/>
    <w:rsid w:val="00FA5989"/>
    <w:rsid w:val="00FC6621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5:chartTrackingRefBased/>
  <w15:docId w15:val="{5E05DD0E-3ED1-487A-B9A4-B807E87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2Zchn">
    <w:name w:val="Überschrift 2 Zchn"/>
    <w:basedOn w:val="Absatz-Standardschriftart"/>
    <w:link w:val="berschrift2"/>
    <w:rsid w:val="00B10FC1"/>
    <w:rPr>
      <w:rFonts w:ascii="Switzerland" w:hAnsi="Switzerland"/>
      <w:color w:val="FFFFFF"/>
      <w:sz w:val="22"/>
      <w:shd w:val="pct50" w:color="auto" w:fill="auto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2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26A"/>
    <w:rPr>
      <w:rFonts w:ascii="Segoe UI" w:hAnsi="Segoe UI" w:cs="Segoe UI"/>
      <w:sz w:val="18"/>
      <w:szCs w:val="18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0373A"/>
    <w:rPr>
      <w:rFonts w:ascii="Switzerland" w:hAnsi="Switzerland"/>
      <w:sz w:val="2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23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table" w:styleId="Tabellenraster">
    <w:name w:val="Table Grid"/>
    <w:basedOn w:val="NormaleTabelle"/>
    <w:uiPriority w:val="59"/>
    <w:rsid w:val="00FC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Meldeformular-I.dot</Template>
  <TotalTime>0</TotalTime>
  <Pages>2</Pages>
  <Words>253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sospetto conformemente</dc:title>
  <dc:subject/>
  <dc:creator>MROS27</dc:creator>
  <cp:keywords/>
  <cp:lastModifiedBy>Michael Bächler</cp:lastModifiedBy>
  <cp:revision>3</cp:revision>
  <cp:lastPrinted>2017-04-21T10:39:00Z</cp:lastPrinted>
  <dcterms:created xsi:type="dcterms:W3CDTF">2019-07-17T05:30:00Z</dcterms:created>
  <dcterms:modified xsi:type="dcterms:W3CDTF">2019-07-19T13:33:00Z</dcterms:modified>
</cp:coreProperties>
</file>