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8" w:rsidRDefault="0011586D">
      <w:pPr>
        <w:pStyle w:val="titelbereich"/>
      </w:pPr>
      <w:bookmarkStart w:id="0" w:name="_GoBack"/>
      <w:bookmarkEnd w:id="0"/>
      <w:r>
        <w:t>Bereich: Chemische und biologische Metrologie:</w:t>
      </w:r>
    </w:p>
    <w:p w:rsidR="008B7838" w:rsidRDefault="0011586D">
      <w:pPr>
        <w:pStyle w:val="titelbereich"/>
      </w:pPr>
      <w:r>
        <w:t>Labor Gasanalytik</w:t>
      </w:r>
    </w:p>
    <w:p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:rsidR="008B7838" w:rsidRPr="0024391F" w:rsidRDefault="00432C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O</w:t>
      </w:r>
      <w:r w:rsidR="00251719">
        <w:rPr>
          <w:b/>
          <w:sz w:val="28"/>
          <w:szCs w:val="28"/>
        </w:rPr>
        <w:t>ktobe</w:t>
      </w:r>
      <w:r w:rsidR="002C2224">
        <w:rPr>
          <w:b/>
          <w:sz w:val="28"/>
          <w:szCs w:val="28"/>
        </w:rPr>
        <w:t>r</w:t>
      </w:r>
      <w:r w:rsidR="00A87DBD" w:rsidRPr="0024391F">
        <w:rPr>
          <w:b/>
          <w:sz w:val="28"/>
          <w:szCs w:val="28"/>
        </w:rPr>
        <w:t xml:space="preserve"> bis </w:t>
      </w:r>
      <w:r w:rsidR="00195F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A87DBD" w:rsidRPr="0024391F">
        <w:rPr>
          <w:b/>
          <w:sz w:val="28"/>
          <w:szCs w:val="28"/>
        </w:rPr>
        <w:t xml:space="preserve">. </w:t>
      </w:r>
      <w:r w:rsidR="00195F03">
        <w:rPr>
          <w:b/>
          <w:sz w:val="28"/>
          <w:szCs w:val="28"/>
        </w:rPr>
        <w:t>Oktober</w:t>
      </w:r>
      <w:r w:rsidR="00A87DBD" w:rsidRPr="0024391F">
        <w:rPr>
          <w:b/>
          <w:sz w:val="28"/>
          <w:szCs w:val="28"/>
        </w:rPr>
        <w:t xml:space="preserve"> 20</w:t>
      </w:r>
      <w:r w:rsidR="001158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7474FC">
        <w:tc>
          <w:tcPr>
            <w:tcW w:w="5315" w:type="dxa"/>
          </w:tcPr>
          <w:p w:rsidR="008B7838" w:rsidRDefault="0011586D">
            <w:pPr>
              <w:pStyle w:val="personne"/>
              <w:spacing w:before="360"/>
              <w:rPr>
                <w:sz w:val="22"/>
              </w:rPr>
            </w:pPr>
            <w:r>
              <w:rPr>
                <w:sz w:val="22"/>
              </w:rPr>
              <w:t>Kontaktpersonen:</w:t>
            </w:r>
          </w:p>
          <w:p w:rsidR="008B7838" w:rsidRDefault="0011586D" w:rsidP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Herr D. Schwaller</w:t>
            </w:r>
            <w:r>
              <w:rPr>
                <w:sz w:val="22"/>
              </w:rPr>
              <w:tab/>
              <w:t>(058 / 38 70 390)</w:t>
            </w:r>
            <w:r>
              <w:rPr>
                <w:sz w:val="22"/>
              </w:rPr>
              <w:br/>
              <w:t>daniel.schwaller@metas.ch</w:t>
            </w:r>
            <w:r>
              <w:rPr>
                <w:sz w:val="22"/>
              </w:rPr>
              <w:br/>
            </w:r>
            <w:r w:rsidR="003301CC">
              <w:t>Herr T. Bühlmann</w:t>
            </w:r>
            <w:r w:rsidR="003301CC" w:rsidRPr="007F1F3B">
              <w:tab/>
              <w:t xml:space="preserve"> </w:t>
            </w:r>
            <w:r w:rsidR="003301CC">
              <w:rPr>
                <w:sz w:val="22"/>
              </w:rPr>
              <w:t xml:space="preserve">(058 / 38 70 </w:t>
            </w:r>
            <w:r w:rsidR="003301CC">
              <w:t>440</w:t>
            </w:r>
            <w:r w:rsidR="003301CC">
              <w:rPr>
                <w:sz w:val="22"/>
              </w:rPr>
              <w:t>)</w:t>
            </w:r>
            <w:r w:rsidR="003301CC">
              <w:rPr>
                <w:sz w:val="22"/>
              </w:rPr>
              <w:br/>
            </w:r>
            <w:r w:rsidR="003301CC">
              <w:t>tobias.buehlmann</w:t>
            </w:r>
            <w:r w:rsidR="003301CC">
              <w:rPr>
                <w:sz w:val="22"/>
              </w:rPr>
              <w:t>@metas.ch</w:t>
            </w:r>
            <w:r>
              <w:rPr>
                <w:sz w:val="22"/>
              </w:rPr>
              <w:br/>
            </w:r>
          </w:p>
        </w:tc>
        <w:tc>
          <w:tcPr>
            <w:tcW w:w="3544" w:type="dxa"/>
          </w:tcPr>
          <w:p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:rsidR="008B7838" w:rsidRDefault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>z.Hd. Hr. D. Schwaller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:rsidR="008B7838" w:rsidRDefault="008B7838"/>
    <w:p w:rsidR="008B7838" w:rsidRDefault="008B7838">
      <w:pPr>
        <w:sectPr w:rsidR="008B78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7474FC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Rechnungsadresse</w:t>
            </w: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  <w:p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1F58D1" w:rsidRDefault="0011586D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:rsidR="001F58D1" w:rsidRDefault="001F58D1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1F58D1" w:rsidRDefault="001F58D1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</w:tbl>
    <w:p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7474FC">
        <w:trPr>
          <w:cantSplit/>
        </w:trPr>
        <w:tc>
          <w:tcPr>
            <w:tcW w:w="8968" w:type="dxa"/>
          </w:tcPr>
          <w:p w:rsidR="008B7838" w:rsidRDefault="008B7838"/>
        </w:tc>
      </w:tr>
      <w:tr w:rsidR="007474FC">
        <w:trPr>
          <w:cantSplit/>
        </w:trPr>
        <w:tc>
          <w:tcPr>
            <w:tcW w:w="8968" w:type="dxa"/>
            <w:tcBorders>
              <w:bottom w:val="nil"/>
            </w:tcBorders>
          </w:tcPr>
          <w:p w:rsidR="008B7838" w:rsidRDefault="008B7838">
            <w:pPr>
              <w:tabs>
                <w:tab w:val="right" w:leader="dot" w:pos="8647"/>
              </w:tabs>
              <w:rPr>
                <w:lang w:val="it-IT"/>
              </w:rPr>
            </w:pPr>
          </w:p>
        </w:tc>
      </w:tr>
      <w:tr w:rsidR="007474FC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8B7838" w:rsidRDefault="008B7838">
            <w:pPr>
              <w:rPr>
                <w:lang w:val="it-IT"/>
              </w:rPr>
            </w:pPr>
          </w:p>
        </w:tc>
      </w:tr>
      <w:tr w:rsidR="007474FC">
        <w:trPr>
          <w:cantSplit/>
        </w:trPr>
        <w:tc>
          <w:tcPr>
            <w:tcW w:w="8968" w:type="dxa"/>
            <w:tcBorders>
              <w:top w:val="nil"/>
            </w:tcBorders>
          </w:tcPr>
          <w:p w:rsidR="008B7838" w:rsidRDefault="008B7838">
            <w:pPr>
              <w:rPr>
                <w:lang w:val="it-IT"/>
              </w:rPr>
            </w:pPr>
          </w:p>
          <w:p w:rsidR="008B7838" w:rsidRDefault="008B7838">
            <w:pPr>
              <w:rPr>
                <w:lang w:val="it-IT"/>
              </w:rPr>
            </w:pPr>
          </w:p>
          <w:p w:rsidR="008B7838" w:rsidRDefault="0011586D">
            <w:r>
              <w:t>Wir melden folgendes Referenzgerät zur Kalibrierung im METAS gegen Verrechnung an:</w:t>
            </w:r>
          </w:p>
        </w:tc>
      </w:tr>
      <w:tr w:rsidR="007474FC">
        <w:trPr>
          <w:cantSplit/>
        </w:trPr>
        <w:tc>
          <w:tcPr>
            <w:tcW w:w="8968" w:type="dxa"/>
          </w:tcPr>
          <w:p w:rsidR="008B7838" w:rsidRDefault="008B7838">
            <w:pPr>
              <w:tabs>
                <w:tab w:val="right" w:leader="dot" w:pos="8647"/>
              </w:tabs>
            </w:pPr>
          </w:p>
          <w:p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Serienummer: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</w:tbl>
    <w:p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413546" w:rsidRDefault="0011586D" w:rsidP="00413546">
      <w:pPr>
        <w:tabs>
          <w:tab w:val="right" w:leader="dot" w:pos="8647"/>
        </w:tabs>
        <w:rPr>
          <w:sz w:val="16"/>
          <w:lang w:val="it-IT"/>
        </w:rPr>
      </w:pPr>
      <w:r>
        <w:lastRenderedPageBreak/>
        <w:t>Bestell-Nummer / -Referenz</w:t>
      </w:r>
      <w:r>
        <w:rPr>
          <w:lang w:val="it-IT"/>
        </w:rPr>
        <w:t xml:space="preserve">: </w:t>
      </w:r>
      <w:r>
        <w:rPr>
          <w:szCs w:val="22"/>
          <w:lang w:val="it-IT"/>
        </w:rPr>
        <w:tab/>
      </w:r>
    </w:p>
    <w:p w:rsidR="008B7838" w:rsidRDefault="008B7838"/>
    <w:p w:rsidR="00981139" w:rsidRDefault="00981139">
      <w:pPr>
        <w:sectPr w:rsidR="00981139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413546" w:rsidRDefault="00413546"/>
    <w:p w:rsidR="008B7838" w:rsidRDefault="008B7838"/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  <w:t>1620.-*</w:t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bookmarkEnd w:id="1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0817CA">
        <w:t>5</w:t>
      </w:r>
      <w:r>
        <w:t>5.-*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  <w:t>150.-*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  <w:t>2</w:t>
      </w:r>
      <w:r w:rsidR="000817CA">
        <w:t>45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B57E3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C37907" w:rsidRDefault="00C37907">
      <w:pPr>
        <w:tabs>
          <w:tab w:val="left" w:pos="3402"/>
          <w:tab w:val="right" w:pos="5387"/>
          <w:tab w:val="left" w:pos="5954"/>
        </w:tabs>
      </w:pPr>
    </w:p>
    <w:p w:rsidR="008B7838" w:rsidRDefault="0011586D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:rsidR="007D4539" w:rsidRDefault="007D4539"/>
    <w:p w:rsidR="007D4539" w:rsidRDefault="0011586D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4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:rsidR="008B7838" w:rsidRDefault="008B7838"/>
    <w:p w:rsidR="008B7838" w:rsidRDefault="008B7838"/>
    <w:p w:rsidR="008B7838" w:rsidRDefault="008B7838"/>
    <w:p w:rsidR="008B7838" w:rsidRDefault="008B7838"/>
    <w:p w:rsidR="008B7838" w:rsidRDefault="0011586D">
      <w:r>
        <w:t xml:space="preserve">Bitte bis </w:t>
      </w:r>
      <w:r w:rsidR="003052AA">
        <w:rPr>
          <w:b/>
        </w:rPr>
        <w:t>1</w:t>
      </w:r>
      <w:r>
        <w:rPr>
          <w:b/>
        </w:rPr>
        <w:t xml:space="preserve">. </w:t>
      </w:r>
      <w:r w:rsidR="00195F03">
        <w:rPr>
          <w:b/>
        </w:rPr>
        <w:t>Oktober</w:t>
      </w:r>
      <w:r>
        <w:rPr>
          <w:b/>
        </w:rPr>
        <w:t xml:space="preserve"> 202</w:t>
      </w:r>
      <w:r w:rsidR="003052AA">
        <w:rPr>
          <w:b/>
        </w:rPr>
        <w:t>1</w:t>
      </w:r>
      <w:r>
        <w:t xml:space="preserve"> einsenden an METAS.</w:t>
      </w:r>
    </w:p>
    <w:p w:rsidR="008B7838" w:rsidRDefault="008B7838">
      <w:pPr>
        <w:rPr>
          <w:szCs w:val="22"/>
        </w:rPr>
      </w:pPr>
    </w:p>
    <w:p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1E" w:rsidRDefault="0011586D">
      <w:r>
        <w:separator/>
      </w:r>
    </w:p>
  </w:endnote>
  <w:endnote w:type="continuationSeparator" w:id="0">
    <w:p w:rsidR="003C011E" w:rsidRDefault="001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>
      <w:trPr>
        <w:cantSplit/>
      </w:trPr>
      <w:tc>
        <w:tcPr>
          <w:tcW w:w="9611" w:type="dxa"/>
          <w:vAlign w:val="bottom"/>
        </w:tcPr>
        <w:p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>
      <w:trPr>
        <w:cantSplit/>
      </w:trPr>
      <w:tc>
        <w:tcPr>
          <w:tcW w:w="9611" w:type="dxa"/>
          <w:vAlign w:val="bottom"/>
        </w:tcPr>
        <w:p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AB57E3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AB57E3">
            <w:rPr>
              <w:rFonts w:cs="Times New Roman"/>
              <w:noProof/>
            </w:rPr>
            <w:t>1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AB57E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AB57E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1E" w:rsidRDefault="0011586D">
      <w:r>
        <w:separator/>
      </w:r>
    </w:p>
  </w:footnote>
  <w:footnote w:type="continuationSeparator" w:id="0">
    <w:p w:rsidR="003C011E" w:rsidRDefault="001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474FC">
      <w:trPr>
        <w:cantSplit/>
        <w:trHeight w:hRule="exact" w:val="260"/>
      </w:trPr>
      <w:tc>
        <w:tcPr>
          <w:tcW w:w="9214" w:type="dxa"/>
        </w:tcPr>
        <w:p w:rsidR="008B7838" w:rsidRDefault="008B7838">
          <w:pPr>
            <w:pStyle w:val="Kopfzeile"/>
          </w:pPr>
        </w:p>
      </w:tc>
    </w:tr>
  </w:tbl>
  <w:p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>
      <w:trPr>
        <w:cantSplit/>
        <w:trHeight w:hRule="exact" w:val="1800"/>
      </w:trPr>
      <w:tc>
        <w:tcPr>
          <w:tcW w:w="4848" w:type="dxa"/>
        </w:tcPr>
        <w:p w:rsidR="008B7838" w:rsidRDefault="0011586D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771195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11586D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>
      <w:trPr>
        <w:cantSplit/>
        <w:trHeight w:hRule="exact" w:val="1800"/>
      </w:trPr>
      <w:tc>
        <w:tcPr>
          <w:tcW w:w="4848" w:type="dxa"/>
        </w:tcPr>
        <w:p w:rsidR="008B7838" w:rsidRDefault="0011586D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22202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11586D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886734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B904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2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0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C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4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C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C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5156DB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E25E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04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C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0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E5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EA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6420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48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8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4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8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6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20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2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817CA"/>
    <w:rsid w:val="0011586D"/>
    <w:rsid w:val="00195F03"/>
    <w:rsid w:val="001D400A"/>
    <w:rsid w:val="001F58D1"/>
    <w:rsid w:val="0024391F"/>
    <w:rsid w:val="00251719"/>
    <w:rsid w:val="002C2224"/>
    <w:rsid w:val="00305045"/>
    <w:rsid w:val="003052AA"/>
    <w:rsid w:val="003301CC"/>
    <w:rsid w:val="00346D94"/>
    <w:rsid w:val="003562F3"/>
    <w:rsid w:val="003C011E"/>
    <w:rsid w:val="00413546"/>
    <w:rsid w:val="00432CA4"/>
    <w:rsid w:val="00436A5C"/>
    <w:rsid w:val="00503691"/>
    <w:rsid w:val="00605958"/>
    <w:rsid w:val="006403BD"/>
    <w:rsid w:val="006A1D84"/>
    <w:rsid w:val="006D4F8E"/>
    <w:rsid w:val="006F583E"/>
    <w:rsid w:val="007474FC"/>
    <w:rsid w:val="007D4539"/>
    <w:rsid w:val="008B7838"/>
    <w:rsid w:val="00981139"/>
    <w:rsid w:val="009B536E"/>
    <w:rsid w:val="00A87DBD"/>
    <w:rsid w:val="00AB57E3"/>
    <w:rsid w:val="00C37907"/>
    <w:rsid w:val="00C95AFE"/>
    <w:rsid w:val="00D070A4"/>
    <w:rsid w:val="00D25689"/>
    <w:rsid w:val="00E653D1"/>
    <w:rsid w:val="00E82A28"/>
    <w:rsid w:val="00E94A42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E92F56D-F592-4813-8722-73F5D69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Kopfseite_hoch_DE.dotx</Template>
  <TotalTime>0</TotalTime>
  <Pages>2</Pages>
  <Words>190</Words>
  <Characters>1147</Characters>
  <Application>Microsoft Office Word</Application>
  <DocSecurity>0</DocSecurity>
  <Lines>229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2021-07-26T09:46:00Z</dcterms:created>
  <dcterms:modified xsi:type="dcterms:W3CDTF">2021-07-26T09:46:00Z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0197-A7D1-0B66-DCB3</vt:lpwstr>
  </property>
  <property fmtid="{D5CDD505-2E9C-101B-9397-08002B2CF9AE}" pid="3" name="LINKTEK-LINK-ID=#0000010102-1F01-A263-E41D">
    <vt:lpwstr>//metasfs01/info/VorlagenInstitut/Word/Kopfseite_hoch_DE.dotx</vt:lpwstr>
  </property>
</Properties>
</file>