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16F2" w14:textId="49235991" w:rsidR="00F50D74" w:rsidRPr="00D025A3" w:rsidRDefault="00820B91" w:rsidP="00D025A3">
      <w:pPr>
        <w:pStyle w:val="Titre"/>
        <w:rPr>
          <w:sz w:val="32"/>
          <w:szCs w:val="28"/>
          <w:lang w:val="fr-FR"/>
        </w:rPr>
      </w:pPr>
      <w:r w:rsidRPr="00D025A3">
        <w:rPr>
          <w:sz w:val="32"/>
          <w:szCs w:val="28"/>
          <w:lang w:val="fr-FR"/>
        </w:rPr>
        <w:t xml:space="preserve">Inscription </w:t>
      </w:r>
      <w:r w:rsidR="00A8505B">
        <w:rPr>
          <w:sz w:val="32"/>
          <w:szCs w:val="28"/>
          <w:lang w:val="fr-FR"/>
        </w:rPr>
        <w:t>pour une</w:t>
      </w:r>
      <w:r w:rsidRPr="00D025A3">
        <w:rPr>
          <w:sz w:val="32"/>
          <w:szCs w:val="28"/>
          <w:lang w:val="fr-FR"/>
        </w:rPr>
        <w:t xml:space="preserve"> </w:t>
      </w:r>
      <w:r w:rsidR="00D025A3">
        <w:rPr>
          <w:sz w:val="32"/>
          <w:szCs w:val="28"/>
          <w:lang w:val="fr-FR"/>
        </w:rPr>
        <w:t>vérification</w:t>
      </w:r>
      <w:r w:rsidRPr="00D025A3">
        <w:rPr>
          <w:sz w:val="32"/>
          <w:szCs w:val="28"/>
          <w:lang w:val="fr-FR"/>
        </w:rPr>
        <w:t xml:space="preserve"> </w:t>
      </w:r>
      <w:r w:rsidR="00A8505B">
        <w:rPr>
          <w:sz w:val="32"/>
          <w:szCs w:val="28"/>
          <w:lang w:val="fr-FR"/>
        </w:rPr>
        <w:t xml:space="preserve">d'un </w:t>
      </w:r>
      <w:r w:rsidRPr="00D025A3">
        <w:rPr>
          <w:sz w:val="32"/>
          <w:szCs w:val="28"/>
          <w:lang w:val="fr-FR"/>
        </w:rPr>
        <w:t xml:space="preserve">appareil de mesure </w:t>
      </w:r>
      <w:r w:rsidR="00A8505B">
        <w:rPr>
          <w:sz w:val="32"/>
          <w:szCs w:val="28"/>
          <w:lang w:val="fr-FR"/>
        </w:rPr>
        <w:t>à</w:t>
      </w:r>
      <w:r w:rsidRPr="00D025A3">
        <w:rPr>
          <w:sz w:val="32"/>
          <w:szCs w:val="28"/>
          <w:lang w:val="fr-FR"/>
        </w:rPr>
        <w:t xml:space="preserve"> nanoparticules</w:t>
      </w:r>
    </w:p>
    <w:p w14:paraId="70583B5F" w14:textId="07495B5F" w:rsidR="00F50D74" w:rsidRDefault="00820B91">
      <w:pPr>
        <w:spacing w:line="360" w:lineRule="auto"/>
        <w:rPr>
          <w:b/>
          <w:bCs/>
          <w:sz w:val="20"/>
          <w:szCs w:val="18"/>
          <w:lang w:val="fr-FR"/>
        </w:rPr>
      </w:pPr>
      <w:r w:rsidRPr="00D025A3">
        <w:rPr>
          <w:b/>
          <w:bCs/>
          <w:sz w:val="20"/>
          <w:szCs w:val="18"/>
          <w:lang w:val="fr-FR"/>
        </w:rPr>
        <w:t>VEUILLEZ joindre ce formulaire à l'appareil de mesure !</w:t>
      </w:r>
    </w:p>
    <w:p w14:paraId="2442EEF5" w14:textId="77777777" w:rsidR="00D025A3" w:rsidRPr="00D025A3" w:rsidRDefault="00D025A3">
      <w:pPr>
        <w:spacing w:line="360" w:lineRule="auto"/>
        <w:rPr>
          <w:b/>
          <w:bCs/>
          <w:sz w:val="20"/>
          <w:szCs w:val="18"/>
          <w:lang w:val="fr-FR"/>
        </w:rPr>
      </w:pPr>
    </w:p>
    <w:p w14:paraId="03EA9637" w14:textId="77777777" w:rsidR="00F50D74" w:rsidRPr="00D025A3" w:rsidRDefault="00820B91">
      <w:pPr>
        <w:pStyle w:val="Titre2"/>
        <w:spacing w:line="360" w:lineRule="auto"/>
        <w:rPr>
          <w:sz w:val="22"/>
          <w:szCs w:val="24"/>
          <w:lang w:val="fr-FR"/>
        </w:rPr>
      </w:pPr>
      <w:r w:rsidRPr="00D025A3">
        <w:rPr>
          <w:sz w:val="22"/>
          <w:szCs w:val="24"/>
          <w:lang w:val="fr-FR"/>
        </w:rPr>
        <w:t>Appareil de mesure &amp; personne de contact</w:t>
      </w:r>
    </w:p>
    <w:p w14:paraId="59916245" w14:textId="58165E5E" w:rsidR="00F50D74" w:rsidRPr="00D025A3" w:rsidRDefault="00D02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spacing w:line="360" w:lineRule="auto"/>
        <w:rPr>
          <w:sz w:val="20"/>
          <w:szCs w:val="18"/>
          <w:lang w:val="fr-FR"/>
        </w:rPr>
      </w:pPr>
      <w:r>
        <w:rPr>
          <w:sz w:val="20"/>
          <w:szCs w:val="18"/>
          <w:lang w:val="fr-FR"/>
        </w:rPr>
        <w:t>F</w:t>
      </w:r>
      <w:r w:rsidR="00820B91" w:rsidRPr="00D025A3">
        <w:rPr>
          <w:sz w:val="20"/>
          <w:szCs w:val="18"/>
          <w:lang w:val="fr-FR"/>
        </w:rPr>
        <w:t>abricant :</w:t>
      </w:r>
      <w:r w:rsidR="00820B91" w:rsidRPr="00D025A3">
        <w:rPr>
          <w:sz w:val="20"/>
          <w:szCs w:val="18"/>
          <w:lang w:val="fr-FR"/>
        </w:rPr>
        <w:tab/>
      </w:r>
      <w:sdt>
        <w:sdtPr>
          <w:rPr>
            <w:sz w:val="20"/>
            <w:szCs w:val="18"/>
          </w:rPr>
          <w:id w:val="-1367664182"/>
          <w:placeholder>
            <w:docPart w:val="DefaultPlaceholder_-1854013440"/>
          </w:placeholder>
          <w:showingPlcHdr/>
          <w:text/>
        </w:sdtPr>
        <w:sdtEndPr/>
        <w:sdtContent>
          <w:r w:rsidR="00820B91" w:rsidRPr="00D025A3">
            <w:rPr>
              <w:rStyle w:val="Textedelespacerserv"/>
              <w:vanish/>
              <w:sz w:val="20"/>
              <w:szCs w:val="18"/>
              <w:lang w:val="fr-FR"/>
            </w:rPr>
            <w:t>Cliquez ou tapez ici pour saisir du texte.</w:t>
          </w:r>
        </w:sdtContent>
      </w:sdt>
    </w:p>
    <w:p w14:paraId="3973C3F0" w14:textId="43B8CD95" w:rsidR="00F50D74" w:rsidRPr="00D025A3" w:rsidRDefault="00D02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spacing w:line="360" w:lineRule="auto"/>
        <w:rPr>
          <w:sz w:val="20"/>
          <w:szCs w:val="18"/>
          <w:lang w:val="fr-FR"/>
        </w:rPr>
      </w:pPr>
      <w:r>
        <w:rPr>
          <w:sz w:val="20"/>
          <w:szCs w:val="18"/>
          <w:lang w:val="fr-FR"/>
        </w:rPr>
        <w:t>M</w:t>
      </w:r>
      <w:r w:rsidR="00820B91" w:rsidRPr="00D025A3">
        <w:rPr>
          <w:sz w:val="20"/>
          <w:szCs w:val="18"/>
          <w:lang w:val="fr-FR"/>
        </w:rPr>
        <w:t>odèle :</w:t>
      </w:r>
      <w:r w:rsidR="00820B91" w:rsidRPr="00D025A3">
        <w:rPr>
          <w:sz w:val="20"/>
          <w:szCs w:val="18"/>
          <w:lang w:val="fr-FR"/>
        </w:rPr>
        <w:tab/>
      </w:r>
      <w:sdt>
        <w:sdtPr>
          <w:rPr>
            <w:sz w:val="20"/>
            <w:szCs w:val="18"/>
          </w:rPr>
          <w:id w:val="-1391269938"/>
          <w:placeholder>
            <w:docPart w:val="B556260E5C6F497EA22152AA160895AA"/>
          </w:placeholder>
          <w:showingPlcHdr/>
          <w:text/>
        </w:sdtPr>
        <w:sdtEndPr/>
        <w:sdtContent>
          <w:r w:rsidR="00243F27" w:rsidRPr="00D025A3">
            <w:rPr>
              <w:rStyle w:val="Textedelespacerserv"/>
              <w:vanish/>
              <w:sz w:val="20"/>
              <w:szCs w:val="18"/>
              <w:lang w:val="fr-FR"/>
            </w:rPr>
            <w:t>Cliquez ou tapez ici pour saisir du texte.</w:t>
          </w:r>
        </w:sdtContent>
      </w:sdt>
    </w:p>
    <w:p w14:paraId="2930A3FB" w14:textId="77777777" w:rsidR="00F50D74" w:rsidRPr="00D025A3" w:rsidRDefault="00820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spacing w:line="360" w:lineRule="auto"/>
        <w:rPr>
          <w:sz w:val="20"/>
          <w:szCs w:val="18"/>
          <w:lang w:val="fr-FR"/>
        </w:rPr>
      </w:pPr>
      <w:r w:rsidRPr="00D025A3">
        <w:rPr>
          <w:sz w:val="20"/>
          <w:szCs w:val="18"/>
          <w:lang w:val="fr-FR"/>
        </w:rPr>
        <w:t>Numéro de série :</w:t>
      </w:r>
      <w:r w:rsidRPr="00D025A3">
        <w:rPr>
          <w:sz w:val="20"/>
          <w:szCs w:val="18"/>
          <w:lang w:val="fr-FR"/>
        </w:rPr>
        <w:tab/>
      </w:r>
      <w:sdt>
        <w:sdtPr>
          <w:rPr>
            <w:sz w:val="20"/>
            <w:szCs w:val="18"/>
          </w:rPr>
          <w:id w:val="292957224"/>
          <w:placeholder>
            <w:docPart w:val="9734F79F6E7C409694077463E44FCEFD"/>
          </w:placeholder>
          <w:showingPlcHdr/>
          <w:text/>
        </w:sdtPr>
        <w:sdtEndPr/>
        <w:sdtContent>
          <w:r w:rsidR="00243F27" w:rsidRPr="00D025A3">
            <w:rPr>
              <w:rStyle w:val="Textedelespacerserv"/>
              <w:vanish/>
              <w:sz w:val="20"/>
              <w:szCs w:val="18"/>
              <w:lang w:val="fr-FR"/>
            </w:rPr>
            <w:t>Cliquez ou tapez ici pour saisir du texte.</w:t>
          </w:r>
        </w:sdtContent>
      </w:sdt>
    </w:p>
    <w:p w14:paraId="4A0FAD33" w14:textId="77777777" w:rsidR="00F50D74" w:rsidRPr="00D025A3" w:rsidRDefault="00820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spacing w:line="360" w:lineRule="auto"/>
        <w:rPr>
          <w:sz w:val="20"/>
          <w:szCs w:val="18"/>
          <w:lang w:val="fr-FR"/>
        </w:rPr>
      </w:pPr>
      <w:r w:rsidRPr="00D025A3">
        <w:rPr>
          <w:sz w:val="20"/>
          <w:szCs w:val="18"/>
          <w:lang w:val="fr-FR"/>
        </w:rPr>
        <w:t>Personne de contact :</w:t>
      </w:r>
      <w:r w:rsidRPr="00D025A3">
        <w:rPr>
          <w:sz w:val="20"/>
          <w:szCs w:val="18"/>
          <w:lang w:val="fr-FR"/>
        </w:rPr>
        <w:tab/>
      </w:r>
      <w:sdt>
        <w:sdtPr>
          <w:rPr>
            <w:sz w:val="20"/>
            <w:szCs w:val="18"/>
          </w:rPr>
          <w:id w:val="1667670887"/>
          <w:placeholder>
            <w:docPart w:val="A353373AED334D04A18C3FA3D90CC2B4"/>
          </w:placeholder>
          <w:showingPlcHdr/>
          <w:text/>
        </w:sdtPr>
        <w:sdtEndPr/>
        <w:sdtContent>
          <w:r w:rsidR="00243F27" w:rsidRPr="00D025A3">
            <w:rPr>
              <w:rStyle w:val="Textedelespacerserv"/>
              <w:vanish/>
              <w:sz w:val="20"/>
              <w:szCs w:val="18"/>
              <w:lang w:val="fr-FR"/>
            </w:rPr>
            <w:t>Cliquez ou tapez ici pour saisir du texte.</w:t>
          </w:r>
        </w:sdtContent>
      </w:sdt>
    </w:p>
    <w:p w14:paraId="56744F46" w14:textId="3B6768CE" w:rsidR="00F50D74" w:rsidRPr="00D025A3" w:rsidRDefault="00D02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spacing w:line="360" w:lineRule="auto"/>
        <w:rPr>
          <w:sz w:val="20"/>
          <w:szCs w:val="18"/>
          <w:lang w:val="fr-FR"/>
        </w:rPr>
      </w:pPr>
      <w:r>
        <w:rPr>
          <w:sz w:val="20"/>
          <w:szCs w:val="18"/>
          <w:lang w:val="fr-FR"/>
        </w:rPr>
        <w:t>N</w:t>
      </w:r>
      <w:r w:rsidR="00820B91" w:rsidRPr="00D025A3">
        <w:rPr>
          <w:sz w:val="20"/>
          <w:szCs w:val="18"/>
          <w:lang w:val="fr-FR"/>
        </w:rPr>
        <w:t>uméro de téléphone :</w:t>
      </w:r>
      <w:r w:rsidR="00820B91" w:rsidRPr="00D025A3">
        <w:rPr>
          <w:sz w:val="20"/>
          <w:szCs w:val="18"/>
          <w:lang w:val="fr-FR"/>
        </w:rPr>
        <w:tab/>
      </w:r>
      <w:sdt>
        <w:sdtPr>
          <w:rPr>
            <w:sz w:val="20"/>
            <w:szCs w:val="18"/>
          </w:rPr>
          <w:id w:val="-1238547270"/>
          <w:placeholder>
            <w:docPart w:val="E9401E17B7324F8A95C15BAFF5D2CC17"/>
          </w:placeholder>
          <w:showingPlcHdr/>
          <w:text/>
        </w:sdtPr>
        <w:sdtEndPr/>
        <w:sdtContent>
          <w:r w:rsidR="00243F27" w:rsidRPr="00A8505B">
            <w:rPr>
              <w:rStyle w:val="Textedelespacerserv"/>
              <w:vanish/>
              <w:sz w:val="20"/>
              <w:szCs w:val="18"/>
              <w:lang w:val="fr-CH"/>
            </w:rPr>
            <w:t>Cliquez ou tapez ici pour saisir du texte.</w:t>
          </w:r>
        </w:sdtContent>
      </w:sdt>
    </w:p>
    <w:p w14:paraId="471210CA" w14:textId="2BC07473" w:rsidR="00F50D74" w:rsidRPr="00D025A3" w:rsidRDefault="00820B91">
      <w:pPr>
        <w:tabs>
          <w:tab w:val="left" w:pos="2268"/>
        </w:tabs>
        <w:rPr>
          <w:sz w:val="20"/>
          <w:szCs w:val="18"/>
          <w:lang w:val="fr-FR"/>
        </w:rPr>
      </w:pPr>
      <w:r w:rsidRPr="00D025A3">
        <w:rPr>
          <w:sz w:val="20"/>
          <w:szCs w:val="18"/>
          <w:lang w:val="fr-FR"/>
        </w:rPr>
        <w:t xml:space="preserve">Pour </w:t>
      </w:r>
      <w:r w:rsidR="00D025A3">
        <w:rPr>
          <w:sz w:val="20"/>
          <w:szCs w:val="18"/>
          <w:lang w:val="fr-FR"/>
        </w:rPr>
        <w:t xml:space="preserve">la </w:t>
      </w:r>
      <w:r w:rsidR="00A8505B">
        <w:rPr>
          <w:sz w:val="20"/>
          <w:szCs w:val="18"/>
          <w:lang w:val="fr-FR"/>
        </w:rPr>
        <w:t>v</w:t>
      </w:r>
      <w:r w:rsidR="00D025A3">
        <w:rPr>
          <w:sz w:val="20"/>
          <w:szCs w:val="18"/>
          <w:lang w:val="fr-FR"/>
        </w:rPr>
        <w:t>érification</w:t>
      </w:r>
      <w:r w:rsidRPr="00D025A3">
        <w:rPr>
          <w:sz w:val="20"/>
          <w:szCs w:val="18"/>
          <w:lang w:val="fr-FR"/>
        </w:rPr>
        <w:t>, il fau</w:t>
      </w:r>
      <w:r w:rsidR="00A8505B">
        <w:rPr>
          <w:sz w:val="20"/>
          <w:szCs w:val="18"/>
          <w:lang w:val="fr-FR"/>
        </w:rPr>
        <w:t>t</w:t>
      </w:r>
      <w:r w:rsidRPr="00D025A3">
        <w:rPr>
          <w:sz w:val="20"/>
          <w:szCs w:val="18"/>
          <w:lang w:val="fr-FR"/>
        </w:rPr>
        <w:t xml:space="preserve"> envoyer le tuyau et la sonde</w:t>
      </w:r>
      <w:r w:rsidR="00A8505B">
        <w:rPr>
          <w:sz w:val="20"/>
          <w:szCs w:val="18"/>
          <w:lang w:val="fr-FR"/>
        </w:rPr>
        <w:t xml:space="preserve"> pour connecter l'appareil à l</w:t>
      </w:r>
      <w:r w:rsidRPr="00D025A3">
        <w:rPr>
          <w:sz w:val="20"/>
          <w:szCs w:val="18"/>
          <w:lang w:val="fr-FR"/>
        </w:rPr>
        <w:t>'échappement.</w:t>
      </w:r>
    </w:p>
    <w:p w14:paraId="1B1ADF7D" w14:textId="18CB273B" w:rsidR="00F50D74" w:rsidRPr="00D025A3" w:rsidRDefault="00D025A3">
      <w:pPr>
        <w:tabs>
          <w:tab w:val="left" w:pos="2268"/>
        </w:tabs>
        <w:rPr>
          <w:sz w:val="20"/>
          <w:szCs w:val="18"/>
          <w:lang w:val="fr-FR"/>
        </w:rPr>
      </w:pPr>
      <w:r w:rsidRPr="00D025A3">
        <w:rPr>
          <w:sz w:val="20"/>
          <w:szCs w:val="18"/>
          <w:lang w:val="fr-FR"/>
        </w:rPr>
        <w:t>Veuillez-vous</w:t>
      </w:r>
      <w:r w:rsidR="00820B91" w:rsidRPr="00D025A3">
        <w:rPr>
          <w:sz w:val="20"/>
          <w:szCs w:val="18"/>
          <w:lang w:val="fr-FR"/>
        </w:rPr>
        <w:t xml:space="preserve"> assurer que </w:t>
      </w:r>
      <w:r w:rsidR="00A8505B">
        <w:rPr>
          <w:sz w:val="20"/>
          <w:szCs w:val="18"/>
          <w:lang w:val="fr-FR"/>
        </w:rPr>
        <w:t xml:space="preserve">l'appareil est bien </w:t>
      </w:r>
      <w:r w:rsidR="00820B91" w:rsidRPr="00D025A3">
        <w:rPr>
          <w:sz w:val="20"/>
          <w:szCs w:val="18"/>
          <w:lang w:val="fr-FR"/>
        </w:rPr>
        <w:t>embal</w:t>
      </w:r>
      <w:r w:rsidR="00A8505B">
        <w:rPr>
          <w:sz w:val="20"/>
          <w:szCs w:val="18"/>
          <w:lang w:val="fr-FR"/>
        </w:rPr>
        <w:t>lé</w:t>
      </w:r>
      <w:r w:rsidR="00820B91" w:rsidRPr="00D025A3">
        <w:rPr>
          <w:sz w:val="20"/>
          <w:szCs w:val="18"/>
          <w:lang w:val="fr-FR"/>
        </w:rPr>
        <w:t>.</w:t>
      </w:r>
    </w:p>
    <w:p w14:paraId="70FC8A89" w14:textId="77777777" w:rsidR="004B40A0" w:rsidRPr="00D025A3" w:rsidRDefault="004B40A0" w:rsidP="00243F27">
      <w:pPr>
        <w:tabs>
          <w:tab w:val="left" w:pos="2268"/>
        </w:tabs>
        <w:spacing w:line="360" w:lineRule="auto"/>
        <w:rPr>
          <w:sz w:val="20"/>
          <w:szCs w:val="18"/>
          <w:lang w:val="fr-FR"/>
        </w:rPr>
      </w:pPr>
    </w:p>
    <w:p w14:paraId="235B9897" w14:textId="77777777" w:rsidR="00F50D74" w:rsidRPr="00D025A3" w:rsidRDefault="00820B91">
      <w:pPr>
        <w:pStyle w:val="Titre2"/>
        <w:spacing w:line="360" w:lineRule="auto"/>
        <w:rPr>
          <w:sz w:val="22"/>
          <w:szCs w:val="24"/>
          <w:lang w:val="fr-FR"/>
        </w:rPr>
      </w:pPr>
      <w:r w:rsidRPr="00D025A3">
        <w:rPr>
          <w:sz w:val="22"/>
          <w:szCs w:val="24"/>
          <w:lang w:val="fr-FR"/>
        </w:rPr>
        <w:t>Adresse de livraison</w:t>
      </w:r>
    </w:p>
    <w:p w14:paraId="0BF9A536" w14:textId="1476A91F" w:rsidR="00F50D74" w:rsidRPr="00D025A3" w:rsidRDefault="00820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spacing w:line="360" w:lineRule="auto"/>
        <w:rPr>
          <w:sz w:val="20"/>
          <w:szCs w:val="18"/>
          <w:lang w:val="fr-FR"/>
        </w:rPr>
      </w:pPr>
      <w:r>
        <w:rPr>
          <w:sz w:val="20"/>
          <w:szCs w:val="18"/>
          <w:lang w:val="fr-FR"/>
        </w:rPr>
        <w:t>E</w:t>
      </w:r>
      <w:r w:rsidRPr="00820B91">
        <w:rPr>
          <w:sz w:val="20"/>
          <w:szCs w:val="18"/>
          <w:lang w:val="fr-FR"/>
        </w:rPr>
        <w:t>ntreprise</w:t>
      </w:r>
      <w:r w:rsidRPr="00D025A3">
        <w:rPr>
          <w:sz w:val="20"/>
          <w:szCs w:val="18"/>
          <w:lang w:val="fr-FR"/>
        </w:rPr>
        <w:t xml:space="preserve"> :</w:t>
      </w:r>
      <w:r w:rsidRPr="00D025A3">
        <w:rPr>
          <w:sz w:val="20"/>
          <w:szCs w:val="18"/>
          <w:lang w:val="fr-FR"/>
        </w:rPr>
        <w:tab/>
      </w:r>
      <w:sdt>
        <w:sdtPr>
          <w:rPr>
            <w:sz w:val="20"/>
            <w:szCs w:val="18"/>
          </w:rPr>
          <w:id w:val="-1277867675"/>
          <w:placeholder>
            <w:docPart w:val="26A2319139E24CCAA5EFAA3B5584E945"/>
          </w:placeholder>
          <w:showingPlcHdr/>
          <w:text/>
        </w:sdtPr>
        <w:sdtEndPr/>
        <w:sdtContent>
          <w:r w:rsidRPr="00A8505B">
            <w:rPr>
              <w:rStyle w:val="Textedelespacerserv"/>
              <w:vanish/>
              <w:sz w:val="20"/>
              <w:szCs w:val="18"/>
              <w:lang w:val="fr-CH"/>
            </w:rPr>
            <w:t>Cliquez ou tapez ici pour saisir du texte.</w:t>
          </w:r>
        </w:sdtContent>
      </w:sdt>
    </w:p>
    <w:p w14:paraId="0343BF9E" w14:textId="04CEF2B7" w:rsidR="00F50D74" w:rsidRPr="00D025A3" w:rsidRDefault="00D02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spacing w:line="360" w:lineRule="auto"/>
        <w:jc w:val="both"/>
        <w:rPr>
          <w:sz w:val="20"/>
          <w:szCs w:val="18"/>
          <w:lang w:val="fr-FR"/>
        </w:rPr>
      </w:pPr>
      <w:r>
        <w:rPr>
          <w:sz w:val="20"/>
          <w:szCs w:val="18"/>
          <w:lang w:val="fr-FR"/>
        </w:rPr>
        <w:t>Rue</w:t>
      </w:r>
      <w:r w:rsidR="00820B91" w:rsidRPr="00D025A3">
        <w:rPr>
          <w:sz w:val="20"/>
          <w:szCs w:val="18"/>
          <w:lang w:val="fr-FR"/>
        </w:rPr>
        <w:t xml:space="preserve"> :</w:t>
      </w:r>
      <w:r w:rsidR="00820B91" w:rsidRPr="00D025A3">
        <w:rPr>
          <w:sz w:val="20"/>
          <w:szCs w:val="18"/>
          <w:lang w:val="fr-FR"/>
        </w:rPr>
        <w:tab/>
      </w:r>
      <w:sdt>
        <w:sdtPr>
          <w:rPr>
            <w:sz w:val="20"/>
            <w:szCs w:val="18"/>
          </w:rPr>
          <w:id w:val="1186640942"/>
          <w:placeholder>
            <w:docPart w:val="B3A813574BED4098B899D21492902059"/>
          </w:placeholder>
          <w:showingPlcHdr/>
          <w:text/>
        </w:sdtPr>
        <w:sdtEndPr/>
        <w:sdtContent>
          <w:r w:rsidR="00820B91" w:rsidRPr="00D025A3">
            <w:rPr>
              <w:rStyle w:val="Textedelespacerserv"/>
              <w:vanish/>
              <w:sz w:val="20"/>
              <w:szCs w:val="18"/>
              <w:lang w:val="fr-FR"/>
            </w:rPr>
            <w:t>Cliquez ou tapez ici pour saisir du texte.</w:t>
          </w:r>
        </w:sdtContent>
      </w:sdt>
    </w:p>
    <w:p w14:paraId="591AD050" w14:textId="77777777" w:rsidR="00F50D74" w:rsidRPr="00D025A3" w:rsidRDefault="00820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spacing w:line="360" w:lineRule="auto"/>
        <w:rPr>
          <w:sz w:val="20"/>
          <w:szCs w:val="18"/>
          <w:lang w:val="fr-FR"/>
        </w:rPr>
      </w:pPr>
      <w:r w:rsidRPr="00D025A3">
        <w:rPr>
          <w:sz w:val="20"/>
          <w:szCs w:val="18"/>
          <w:lang w:val="fr-FR"/>
        </w:rPr>
        <w:t>Code postal / Ville :</w:t>
      </w:r>
      <w:r w:rsidRPr="00D025A3">
        <w:rPr>
          <w:sz w:val="20"/>
          <w:szCs w:val="18"/>
          <w:lang w:val="fr-FR"/>
        </w:rPr>
        <w:tab/>
      </w:r>
      <w:sdt>
        <w:sdtPr>
          <w:rPr>
            <w:sz w:val="20"/>
            <w:szCs w:val="18"/>
          </w:rPr>
          <w:id w:val="1022355818"/>
          <w:placeholder>
            <w:docPart w:val="F0854FEE07DB4E249A337EFE6F7C7790"/>
          </w:placeholder>
          <w:showingPlcHdr/>
          <w:text/>
        </w:sdtPr>
        <w:sdtEndPr/>
        <w:sdtContent>
          <w:r w:rsidRPr="00D025A3">
            <w:rPr>
              <w:rStyle w:val="Textedelespacerserv"/>
              <w:vanish/>
              <w:sz w:val="20"/>
              <w:szCs w:val="18"/>
              <w:lang w:val="fr-FR"/>
            </w:rPr>
            <w:t>Cliquez ou tapez ici pour saisir du texte.</w:t>
          </w:r>
        </w:sdtContent>
      </w:sdt>
    </w:p>
    <w:p w14:paraId="74B66494" w14:textId="77777777" w:rsidR="008106F3" w:rsidRPr="00D025A3" w:rsidRDefault="008106F3" w:rsidP="00243F27">
      <w:pPr>
        <w:tabs>
          <w:tab w:val="left" w:pos="2268"/>
        </w:tabs>
        <w:spacing w:line="360" w:lineRule="auto"/>
        <w:rPr>
          <w:sz w:val="20"/>
          <w:szCs w:val="18"/>
          <w:lang w:val="fr-FR"/>
        </w:rPr>
      </w:pPr>
    </w:p>
    <w:p w14:paraId="143D789B" w14:textId="77777777" w:rsidR="00F50D74" w:rsidRPr="00D025A3" w:rsidRDefault="00820B91">
      <w:pPr>
        <w:pStyle w:val="Titre2"/>
        <w:spacing w:line="360" w:lineRule="auto"/>
        <w:rPr>
          <w:sz w:val="22"/>
          <w:szCs w:val="24"/>
          <w:lang w:val="fr-FR"/>
        </w:rPr>
      </w:pPr>
      <w:r w:rsidRPr="00D025A3">
        <w:rPr>
          <w:sz w:val="22"/>
          <w:szCs w:val="24"/>
          <w:lang w:val="fr-FR"/>
        </w:rPr>
        <w:t>Adresse de facturation</w:t>
      </w:r>
    </w:p>
    <w:p w14:paraId="15488916" w14:textId="77777777" w:rsidR="00F50D74" w:rsidRPr="00D025A3" w:rsidRDefault="00820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spacing w:line="360" w:lineRule="auto"/>
        <w:rPr>
          <w:sz w:val="20"/>
          <w:szCs w:val="18"/>
          <w:lang w:val="fr-FR"/>
        </w:rPr>
      </w:pPr>
      <w:r w:rsidRPr="00D025A3">
        <w:rPr>
          <w:sz w:val="20"/>
          <w:szCs w:val="18"/>
          <w:lang w:val="fr-FR"/>
        </w:rPr>
        <w:t>Courrier électronique* :</w:t>
      </w:r>
      <w:r w:rsidRPr="00D025A3">
        <w:rPr>
          <w:sz w:val="20"/>
          <w:szCs w:val="18"/>
          <w:lang w:val="fr-FR"/>
        </w:rPr>
        <w:tab/>
      </w:r>
      <w:sdt>
        <w:sdtPr>
          <w:rPr>
            <w:sz w:val="20"/>
            <w:szCs w:val="18"/>
          </w:rPr>
          <w:id w:val="931393300"/>
          <w:placeholder>
            <w:docPart w:val="DABD7A74CEEC4582B0C2E284E2AB47B9"/>
          </w:placeholder>
          <w:showingPlcHdr/>
          <w:text/>
        </w:sdtPr>
        <w:sdtEndPr/>
        <w:sdtContent>
          <w:r w:rsidRPr="00D025A3">
            <w:rPr>
              <w:rStyle w:val="Textedelespacerserv"/>
              <w:vanish/>
              <w:sz w:val="20"/>
              <w:szCs w:val="18"/>
              <w:lang w:val="fr-FR"/>
            </w:rPr>
            <w:t>Cliquez ou tapez ici pour saisir du texte.</w:t>
          </w:r>
        </w:sdtContent>
      </w:sdt>
    </w:p>
    <w:p w14:paraId="1ABFBC01" w14:textId="77777777" w:rsidR="00F50D74" w:rsidRPr="00D025A3" w:rsidRDefault="00820B91">
      <w:pPr>
        <w:tabs>
          <w:tab w:val="left" w:pos="2268"/>
        </w:tabs>
        <w:spacing w:line="360" w:lineRule="auto"/>
        <w:rPr>
          <w:sz w:val="16"/>
          <w:szCs w:val="14"/>
          <w:lang w:val="fr-FR"/>
        </w:rPr>
      </w:pPr>
      <w:r w:rsidRPr="00D025A3">
        <w:rPr>
          <w:sz w:val="16"/>
          <w:szCs w:val="14"/>
          <w:lang w:val="fr-FR"/>
        </w:rPr>
        <w:t>* est utilisé pour l'envoi d'une facture électronique</w:t>
      </w:r>
    </w:p>
    <w:p w14:paraId="489C2FE1" w14:textId="47C4B1B5" w:rsidR="00F50D74" w:rsidRPr="00D025A3" w:rsidRDefault="00A8505B">
      <w:pPr>
        <w:tabs>
          <w:tab w:val="left" w:pos="2835"/>
        </w:tabs>
        <w:spacing w:line="360" w:lineRule="auto"/>
        <w:rPr>
          <w:sz w:val="20"/>
          <w:szCs w:val="18"/>
          <w:lang w:val="fr-FR"/>
        </w:rPr>
      </w:pPr>
      <w:r>
        <w:rPr>
          <w:sz w:val="20"/>
          <w:szCs w:val="18"/>
          <w:lang w:val="fr-FR"/>
        </w:rPr>
        <w:t>Identique à l</w:t>
      </w:r>
      <w:r w:rsidR="00726057" w:rsidRPr="00D025A3">
        <w:rPr>
          <w:sz w:val="20"/>
          <w:szCs w:val="18"/>
          <w:lang w:val="fr-FR"/>
        </w:rPr>
        <w:t>'adresse de livraison</w:t>
      </w:r>
      <w:r w:rsidR="00820B91" w:rsidRPr="00D025A3">
        <w:rPr>
          <w:sz w:val="20"/>
          <w:szCs w:val="18"/>
          <w:lang w:val="fr-FR"/>
        </w:rPr>
        <w:tab/>
      </w:r>
      <w:sdt>
        <w:sdtPr>
          <w:rPr>
            <w:sz w:val="20"/>
            <w:szCs w:val="18"/>
            <w:lang w:val="fr-FR"/>
          </w:rPr>
          <w:id w:val="-17588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18"/>
              <w:lang w:val="fr-FR"/>
            </w:rPr>
            <w:t>☐</w:t>
          </w:r>
        </w:sdtContent>
      </w:sdt>
    </w:p>
    <w:p w14:paraId="2AE5A973" w14:textId="3337FD2F" w:rsidR="00F50D74" w:rsidRPr="00D025A3" w:rsidRDefault="00820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spacing w:line="360" w:lineRule="auto"/>
        <w:rPr>
          <w:sz w:val="20"/>
          <w:szCs w:val="18"/>
          <w:lang w:val="fr-FR"/>
        </w:rPr>
      </w:pPr>
      <w:r>
        <w:rPr>
          <w:sz w:val="20"/>
          <w:szCs w:val="18"/>
          <w:lang w:val="fr-FR"/>
        </w:rPr>
        <w:t>E</w:t>
      </w:r>
      <w:r w:rsidRPr="00820B91">
        <w:rPr>
          <w:sz w:val="20"/>
          <w:szCs w:val="18"/>
          <w:lang w:val="fr-FR"/>
        </w:rPr>
        <w:t>ntreprise</w:t>
      </w:r>
      <w:r>
        <w:rPr>
          <w:sz w:val="20"/>
          <w:szCs w:val="18"/>
          <w:lang w:val="fr-FR"/>
        </w:rPr>
        <w:t xml:space="preserve"> </w:t>
      </w:r>
      <w:r w:rsidRPr="00D025A3">
        <w:rPr>
          <w:sz w:val="20"/>
          <w:szCs w:val="18"/>
          <w:lang w:val="fr-FR"/>
        </w:rPr>
        <w:t>:</w:t>
      </w:r>
      <w:r w:rsidRPr="00D025A3">
        <w:rPr>
          <w:sz w:val="20"/>
          <w:szCs w:val="18"/>
          <w:lang w:val="fr-FR"/>
        </w:rPr>
        <w:tab/>
      </w:r>
      <w:sdt>
        <w:sdtPr>
          <w:rPr>
            <w:sz w:val="20"/>
            <w:szCs w:val="18"/>
          </w:rPr>
          <w:id w:val="1963299719"/>
          <w:placeholder>
            <w:docPart w:val="0971BD01B96543E889F23D989F18F22B"/>
          </w:placeholder>
          <w:showingPlcHdr/>
          <w:text/>
        </w:sdtPr>
        <w:sdtEndPr/>
        <w:sdtContent>
          <w:r w:rsidR="00243F27" w:rsidRPr="00D025A3">
            <w:rPr>
              <w:rStyle w:val="Textedelespacerserv"/>
              <w:vanish/>
              <w:sz w:val="20"/>
              <w:szCs w:val="18"/>
              <w:lang w:val="fr-FR"/>
            </w:rPr>
            <w:t>Cliquez ou tapez ici pour saisir du texte.</w:t>
          </w:r>
        </w:sdtContent>
      </w:sdt>
    </w:p>
    <w:p w14:paraId="47A26B08" w14:textId="2EEF3E57" w:rsidR="00F50D74" w:rsidRPr="00D025A3" w:rsidRDefault="00D02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spacing w:line="360" w:lineRule="auto"/>
        <w:rPr>
          <w:sz w:val="20"/>
          <w:szCs w:val="18"/>
          <w:lang w:val="fr-FR"/>
        </w:rPr>
      </w:pPr>
      <w:r>
        <w:rPr>
          <w:sz w:val="20"/>
          <w:szCs w:val="18"/>
          <w:lang w:val="fr-FR"/>
        </w:rPr>
        <w:t>R</w:t>
      </w:r>
      <w:r w:rsidR="00820B91" w:rsidRPr="00D025A3">
        <w:rPr>
          <w:sz w:val="20"/>
          <w:szCs w:val="18"/>
          <w:lang w:val="fr-FR"/>
        </w:rPr>
        <w:t>ue :</w:t>
      </w:r>
      <w:r w:rsidR="00820B91" w:rsidRPr="00D025A3">
        <w:rPr>
          <w:sz w:val="20"/>
          <w:szCs w:val="18"/>
          <w:lang w:val="fr-FR"/>
        </w:rPr>
        <w:tab/>
      </w:r>
      <w:sdt>
        <w:sdtPr>
          <w:rPr>
            <w:sz w:val="20"/>
            <w:szCs w:val="18"/>
          </w:rPr>
          <w:id w:val="240993056"/>
          <w:placeholder>
            <w:docPart w:val="7575FA2977B74DD785A8BDF628CD1670"/>
          </w:placeholder>
          <w:showingPlcHdr/>
          <w:text/>
        </w:sdtPr>
        <w:sdtEndPr/>
        <w:sdtContent>
          <w:r w:rsidR="00243F27" w:rsidRPr="00D025A3">
            <w:rPr>
              <w:rStyle w:val="Textedelespacerserv"/>
              <w:vanish/>
              <w:lang w:val="fr-FR"/>
            </w:rPr>
            <w:t>Cliquez ou tapez ici pour saisir du texte.</w:t>
          </w:r>
        </w:sdtContent>
      </w:sdt>
    </w:p>
    <w:p w14:paraId="3CF0EBF8" w14:textId="77777777" w:rsidR="00F50D74" w:rsidRPr="00D025A3" w:rsidRDefault="00820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spacing w:line="360" w:lineRule="auto"/>
        <w:rPr>
          <w:sz w:val="20"/>
          <w:szCs w:val="18"/>
          <w:lang w:val="fr-FR"/>
        </w:rPr>
      </w:pPr>
      <w:r w:rsidRPr="00D025A3">
        <w:rPr>
          <w:sz w:val="20"/>
          <w:szCs w:val="18"/>
          <w:lang w:val="fr-FR"/>
        </w:rPr>
        <w:t>Code postal / Ville :</w:t>
      </w:r>
      <w:r w:rsidRPr="00D025A3">
        <w:rPr>
          <w:sz w:val="20"/>
          <w:szCs w:val="18"/>
          <w:lang w:val="fr-FR"/>
        </w:rPr>
        <w:tab/>
      </w:r>
      <w:sdt>
        <w:sdtPr>
          <w:rPr>
            <w:sz w:val="20"/>
            <w:szCs w:val="18"/>
          </w:rPr>
          <w:id w:val="-1029019782"/>
          <w:placeholder>
            <w:docPart w:val="66C4609A6C414B9F86F1D384FE26AE56"/>
          </w:placeholder>
          <w:showingPlcHdr/>
          <w:text/>
        </w:sdtPr>
        <w:sdtEndPr/>
        <w:sdtContent>
          <w:r w:rsidR="00243F27" w:rsidRPr="00D025A3">
            <w:rPr>
              <w:rStyle w:val="Textedelespacerserv"/>
              <w:vanish/>
              <w:sz w:val="20"/>
              <w:szCs w:val="18"/>
              <w:lang w:val="fr-FR"/>
            </w:rPr>
            <w:t>Cliquez ou tapez ici pour saisir du texte.</w:t>
          </w:r>
        </w:sdtContent>
      </w:sdt>
    </w:p>
    <w:p w14:paraId="01996FAD" w14:textId="77777777" w:rsidR="008106F3" w:rsidRPr="00D025A3" w:rsidRDefault="008106F3" w:rsidP="00243F27">
      <w:pPr>
        <w:tabs>
          <w:tab w:val="left" w:pos="2268"/>
        </w:tabs>
        <w:spacing w:line="360" w:lineRule="auto"/>
        <w:rPr>
          <w:sz w:val="20"/>
          <w:szCs w:val="18"/>
          <w:lang w:val="fr-FR"/>
        </w:rPr>
      </w:pPr>
    </w:p>
    <w:p w14:paraId="765DE682" w14:textId="7CD7664B" w:rsidR="00F50D74" w:rsidRPr="00D025A3" w:rsidRDefault="00820B91">
      <w:pPr>
        <w:pStyle w:val="Titre2"/>
        <w:spacing w:line="360" w:lineRule="auto"/>
        <w:rPr>
          <w:sz w:val="22"/>
          <w:szCs w:val="24"/>
          <w:lang w:val="fr-FR"/>
        </w:rPr>
      </w:pPr>
      <w:r w:rsidRPr="00D025A3">
        <w:rPr>
          <w:sz w:val="22"/>
          <w:szCs w:val="24"/>
          <w:lang w:val="fr-FR"/>
        </w:rPr>
        <w:t>Certificat d</w:t>
      </w:r>
      <w:r w:rsidR="00A8505B">
        <w:rPr>
          <w:sz w:val="22"/>
          <w:szCs w:val="24"/>
          <w:lang w:val="fr-FR"/>
        </w:rPr>
        <w:t>e vérification</w:t>
      </w:r>
    </w:p>
    <w:p w14:paraId="0B60FEF2" w14:textId="77777777" w:rsidR="00F50D74" w:rsidRPr="00D025A3" w:rsidRDefault="00820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spacing w:line="360" w:lineRule="auto"/>
        <w:rPr>
          <w:sz w:val="20"/>
          <w:szCs w:val="18"/>
          <w:lang w:val="fr-FR"/>
        </w:rPr>
      </w:pPr>
      <w:r w:rsidRPr="00D025A3">
        <w:rPr>
          <w:sz w:val="20"/>
          <w:szCs w:val="18"/>
          <w:lang w:val="fr-FR"/>
        </w:rPr>
        <w:t>Courrier électronique* :</w:t>
      </w:r>
      <w:r w:rsidRPr="00D025A3">
        <w:rPr>
          <w:sz w:val="20"/>
          <w:szCs w:val="18"/>
          <w:lang w:val="fr-FR"/>
        </w:rPr>
        <w:tab/>
      </w:r>
      <w:sdt>
        <w:sdtPr>
          <w:rPr>
            <w:sz w:val="20"/>
            <w:szCs w:val="18"/>
          </w:rPr>
          <w:id w:val="643548714"/>
          <w:placeholder>
            <w:docPart w:val="C094972F14F24BF78750BC83B4259137"/>
          </w:placeholder>
          <w:showingPlcHdr/>
          <w:text/>
        </w:sdtPr>
        <w:sdtEndPr/>
        <w:sdtContent>
          <w:r w:rsidR="00243F27" w:rsidRPr="00D025A3">
            <w:rPr>
              <w:rStyle w:val="Textedelespacerserv"/>
              <w:vanish/>
              <w:sz w:val="20"/>
              <w:szCs w:val="18"/>
              <w:lang w:val="fr-FR"/>
            </w:rPr>
            <w:t>Cliquez ou tapez ici pour saisir du texte.</w:t>
          </w:r>
        </w:sdtContent>
      </w:sdt>
    </w:p>
    <w:p w14:paraId="2321305B" w14:textId="77777777" w:rsidR="00F50D74" w:rsidRPr="00D025A3" w:rsidRDefault="00820B91">
      <w:pPr>
        <w:tabs>
          <w:tab w:val="left" w:pos="2268"/>
        </w:tabs>
        <w:spacing w:line="360" w:lineRule="auto"/>
        <w:rPr>
          <w:sz w:val="16"/>
          <w:szCs w:val="14"/>
          <w:lang w:val="fr-FR"/>
        </w:rPr>
      </w:pPr>
      <w:r w:rsidRPr="00D025A3">
        <w:rPr>
          <w:sz w:val="16"/>
          <w:szCs w:val="14"/>
          <w:lang w:val="fr-FR"/>
        </w:rPr>
        <w:t>* est utilisé pour l'envoi du certificat électronique</w:t>
      </w:r>
    </w:p>
    <w:p w14:paraId="4B48CD81" w14:textId="77777777" w:rsidR="008106F3" w:rsidRPr="00D025A3" w:rsidRDefault="008106F3" w:rsidP="00243F27">
      <w:pPr>
        <w:spacing w:line="360" w:lineRule="auto"/>
        <w:rPr>
          <w:sz w:val="20"/>
          <w:szCs w:val="18"/>
          <w:lang w:val="fr-FR"/>
        </w:rPr>
      </w:pPr>
    </w:p>
    <w:p w14:paraId="43009B6A" w14:textId="77777777" w:rsidR="00F50D74" w:rsidRPr="00D025A3" w:rsidRDefault="00820B91">
      <w:pPr>
        <w:pStyle w:val="Titre2"/>
        <w:spacing w:line="360" w:lineRule="auto"/>
        <w:rPr>
          <w:sz w:val="22"/>
          <w:szCs w:val="24"/>
          <w:lang w:val="fr-FR"/>
        </w:rPr>
      </w:pPr>
      <w:r w:rsidRPr="00D025A3">
        <w:rPr>
          <w:sz w:val="22"/>
          <w:szCs w:val="24"/>
          <w:lang w:val="fr-FR"/>
        </w:rPr>
        <w:t>Commentaire</w:t>
      </w:r>
    </w:p>
    <w:p w14:paraId="09570B47" w14:textId="77777777" w:rsidR="00F50D74" w:rsidRPr="00D025A3" w:rsidRDefault="00A8505B">
      <w:pPr>
        <w:spacing w:line="360" w:lineRule="auto"/>
        <w:rPr>
          <w:sz w:val="20"/>
          <w:szCs w:val="18"/>
          <w:lang w:val="fr-FR"/>
        </w:rPr>
      </w:pPr>
      <w:sdt>
        <w:sdtPr>
          <w:rPr>
            <w:sz w:val="20"/>
            <w:szCs w:val="18"/>
          </w:rPr>
          <w:id w:val="-1457721610"/>
          <w:placeholder>
            <w:docPart w:val="94BB82461C664C8C910C98AC4CC49178"/>
          </w:placeholder>
          <w:showingPlcHdr/>
          <w:text/>
        </w:sdtPr>
        <w:sdtEndPr/>
        <w:sdtContent>
          <w:r w:rsidR="00820B91" w:rsidRPr="00D025A3">
            <w:rPr>
              <w:rStyle w:val="Textedelespacerserv"/>
              <w:vanish/>
              <w:sz w:val="20"/>
              <w:szCs w:val="18"/>
              <w:lang w:val="fr-FR"/>
            </w:rPr>
            <w:t>Cliquez ou tapez ici pour saisir du texte.</w:t>
          </w:r>
        </w:sdtContent>
      </w:sdt>
    </w:p>
    <w:p w14:paraId="6B584722" w14:textId="77777777" w:rsidR="00F2538F" w:rsidRPr="00D025A3" w:rsidRDefault="00F2538F" w:rsidP="003610BE">
      <w:pPr>
        <w:spacing w:line="360" w:lineRule="auto"/>
        <w:rPr>
          <w:lang w:val="fr-FR"/>
        </w:rPr>
      </w:pPr>
    </w:p>
    <w:p w14:paraId="34ADC0DD" w14:textId="77777777" w:rsidR="00F50D74" w:rsidRPr="00D025A3" w:rsidRDefault="00820B91">
      <w:pPr>
        <w:pStyle w:val="Titre2"/>
        <w:spacing w:line="360" w:lineRule="auto"/>
        <w:rPr>
          <w:sz w:val="22"/>
          <w:szCs w:val="24"/>
          <w:lang w:val="fr-FR"/>
        </w:rPr>
      </w:pPr>
      <w:r w:rsidRPr="00D025A3">
        <w:rPr>
          <w:sz w:val="22"/>
          <w:szCs w:val="24"/>
          <w:lang w:val="fr-FR"/>
        </w:rPr>
        <w:t>Adresse :</w:t>
      </w:r>
    </w:p>
    <w:p w14:paraId="08CCAC24" w14:textId="77777777" w:rsidR="00F50D74" w:rsidRPr="00D025A3" w:rsidRDefault="00820B91">
      <w:pPr>
        <w:rPr>
          <w:sz w:val="20"/>
          <w:szCs w:val="18"/>
          <w:lang w:val="fr-FR"/>
        </w:rPr>
      </w:pPr>
      <w:r w:rsidRPr="00D025A3">
        <w:rPr>
          <w:sz w:val="20"/>
          <w:szCs w:val="18"/>
          <w:lang w:val="fr-FR"/>
        </w:rPr>
        <w:t>Institut fédéral de métrologie METAS</w:t>
      </w:r>
    </w:p>
    <w:p w14:paraId="2EF489FE" w14:textId="77777777" w:rsidR="00F50D74" w:rsidRPr="00D025A3" w:rsidRDefault="00820B91">
      <w:pPr>
        <w:rPr>
          <w:sz w:val="20"/>
          <w:szCs w:val="18"/>
          <w:lang w:val="fr-FR"/>
        </w:rPr>
      </w:pPr>
      <w:r w:rsidRPr="00D025A3">
        <w:rPr>
          <w:sz w:val="20"/>
          <w:szCs w:val="18"/>
          <w:lang w:val="fr-FR"/>
        </w:rPr>
        <w:t>Laboratoire de vérification des appareils de mesure des nanoparticules</w:t>
      </w:r>
    </w:p>
    <w:p w14:paraId="765E8F7D" w14:textId="4CF47E85" w:rsidR="00F50D74" w:rsidRDefault="00D025A3">
      <w:pPr>
        <w:rPr>
          <w:sz w:val="20"/>
          <w:szCs w:val="18"/>
        </w:rPr>
      </w:pPr>
      <w:r>
        <w:rPr>
          <w:sz w:val="20"/>
          <w:szCs w:val="18"/>
        </w:rPr>
        <w:t>Lindenweg 50</w:t>
      </w:r>
    </w:p>
    <w:p w14:paraId="24B3B3C9" w14:textId="77777777" w:rsidR="00F50D74" w:rsidRDefault="00820B91">
      <w:pPr>
        <w:rPr>
          <w:sz w:val="20"/>
          <w:szCs w:val="18"/>
        </w:rPr>
      </w:pPr>
      <w:r w:rsidRPr="003610BE">
        <w:rPr>
          <w:sz w:val="20"/>
          <w:szCs w:val="18"/>
        </w:rPr>
        <w:t>CH-3003 Berne-Wabern</w:t>
      </w:r>
    </w:p>
    <w:sectPr w:rsidR="00F50D74">
      <w:footerReference w:type="default" r:id="rId7"/>
      <w:headerReference w:type="first" r:id="rId8"/>
      <w:footerReference w:type="first" r:id="rId9"/>
      <w:pgSz w:w="11906" w:h="16838" w:code="9"/>
      <w:pgMar w:top="1134" w:right="1134" w:bottom="851" w:left="1701" w:header="680" w:footer="34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5F0E5" w14:textId="77777777" w:rsidR="008106F3" w:rsidRDefault="008106F3">
      <w:r>
        <w:separator/>
      </w:r>
    </w:p>
  </w:endnote>
  <w:endnote w:type="continuationSeparator" w:id="0">
    <w:p w14:paraId="7E498EFA" w14:textId="77777777" w:rsidR="008106F3" w:rsidRDefault="0081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E254" w14:textId="77777777" w:rsidR="00F50D74" w:rsidRDefault="00820B91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7968" w14:textId="77777777" w:rsidR="00F50D74" w:rsidRDefault="00820B91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4E5C9" w14:textId="77777777" w:rsidR="008106F3" w:rsidRDefault="008106F3">
      <w:r>
        <w:separator/>
      </w:r>
    </w:p>
  </w:footnote>
  <w:footnote w:type="continuationSeparator" w:id="0">
    <w:p w14:paraId="1912EAA9" w14:textId="77777777" w:rsidR="008106F3" w:rsidRDefault="0081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304422" w:rsidRPr="00A8505B" w14:paraId="583850AC" w14:textId="77777777" w:rsidTr="00D025A3">
      <w:trPr>
        <w:cantSplit/>
        <w:trHeight w:hRule="exact" w:val="1560"/>
      </w:trPr>
      <w:tc>
        <w:tcPr>
          <w:tcW w:w="4848" w:type="dxa"/>
        </w:tcPr>
        <w:p w14:paraId="4C67BAF1" w14:textId="77777777" w:rsidR="00304422" w:rsidRDefault="00A14C34">
          <w:pPr>
            <w:pStyle w:val="Logo"/>
          </w:pPr>
          <w:r>
            <w:drawing>
              <wp:inline distT="0" distB="0" distL="0" distR="0" wp14:anchorId="15C31198" wp14:editId="7786B268">
                <wp:extent cx="2070022" cy="575843"/>
                <wp:effectExtent l="0" t="0" r="0" b="0"/>
                <wp:docPr id="47" name="Grafik 47" descr="P:\Kommunikation\METAS_Logos\Logos einzeln\METAS_d_hoch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:\Kommunikation\METAS_Logos\Logos einzeln\METAS_d_hoch.em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88" t="18519" r="26052" b="49206"/>
                        <a:stretch/>
                      </pic:blipFill>
                      <pic:spPr bwMode="auto">
                        <a:xfrm>
                          <a:off x="0" y="0"/>
                          <a:ext cx="2070586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27B8BF0" w14:textId="77777777" w:rsidR="00304422" w:rsidRDefault="00304422">
          <w:pPr>
            <w:pStyle w:val="Logo"/>
          </w:pPr>
        </w:p>
      </w:tc>
      <w:tc>
        <w:tcPr>
          <w:tcW w:w="4961" w:type="dxa"/>
        </w:tcPr>
        <w:p w14:paraId="18B44E9B" w14:textId="77777777" w:rsidR="00F50D74" w:rsidRPr="00D025A3" w:rsidRDefault="00820B91">
          <w:pPr>
            <w:pStyle w:val="KopfFett"/>
            <w:rPr>
              <w:lang w:val="fr-FR"/>
            </w:rPr>
          </w:pPr>
          <w:r w:rsidRPr="00D025A3">
            <w:rPr>
              <w:lang w:val="fr-FR"/>
            </w:rPr>
            <w:t>Institut fédéral de métrologie METAS</w:t>
          </w:r>
        </w:p>
      </w:tc>
    </w:tr>
  </w:tbl>
  <w:p w14:paraId="037BB174" w14:textId="77777777" w:rsidR="00304422" w:rsidRPr="00D025A3" w:rsidRDefault="00304422" w:rsidP="00D025A3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8C75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08C9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7AC0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DCF0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B49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29A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CDF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BE6C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1AF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E5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35781"/>
    <w:multiLevelType w:val="hybridMultilevel"/>
    <w:tmpl w:val="8196F4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95BA8"/>
    <w:multiLevelType w:val="hybridMultilevel"/>
    <w:tmpl w:val="17DE13FA"/>
    <w:lvl w:ilvl="0" w:tplc="2CCCDFB4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EC4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C41D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D0F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F0E8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D246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0D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98C7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042E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95ACA"/>
    <w:multiLevelType w:val="hybridMultilevel"/>
    <w:tmpl w:val="978A1B18"/>
    <w:lvl w:ilvl="0" w:tplc="3276409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D2B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5EF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82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C4A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E88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E7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1053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C41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B3A9A"/>
    <w:multiLevelType w:val="hybridMultilevel"/>
    <w:tmpl w:val="102A645A"/>
    <w:lvl w:ilvl="0" w:tplc="20EC7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E29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5A13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2ED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325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7AC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80C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045A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6AE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E4UG10UCcYxsGeFC/1APTRfPRxCNLHF/QiE51mZejXnPQhoje4ugBidbEUUfNtHv8UyA8YibHi4dURneg1giNA==" w:salt="YdH1Zxn/SIb1by0dkcQReQ==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mt" w:val="Bundesamt für Metrologie"/>
    <w:docVar w:name="Amtkurz" w:val="METAS"/>
    <w:docVar w:name="Dept" w:val="Eidgenössisches Justiz- und Polizeidepartement"/>
    <w:docVar w:name="Deptkurz" w:val="EJPD"/>
    <w:docVar w:name="docvar_Amt_AbsAdrD" w:val="Lindenweg 50"/>
    <w:docVar w:name="docvar_Amt_AbsAdrE" w:val="Lindenweg 50"/>
    <w:docVar w:name="docvar_Amt_AbsAdrF" w:val="Lindenweg 50"/>
    <w:docVar w:name="docvar_Amt_AbsAdrI" w:val="Lindenweg 50"/>
    <w:docVar w:name="docvar_Amt_AbsOrtD" w:val="CH-3003 Bern-Wabern"/>
    <w:docVar w:name="docvar_Amt_AbsOrtE" w:val="CH-3003 Bern-Wabern"/>
    <w:docVar w:name="docvar_Amt_AbsOrtF" w:val="CH-3003 Bern-Wabern"/>
    <w:docVar w:name="docvar_Amt_AbsOrtI" w:val="CH-3003 Bern-Wabern"/>
    <w:docVar w:name="docvar_Amt_AmtD" w:val="Bundesamt für Metrologie"/>
    <w:docVar w:name="docvar_Amt_AmtE" w:val="Federal Office of Metrology"/>
    <w:docVar w:name="docvar_Amt_AmtF" w:val="Office fédéral de métrologie"/>
    <w:docVar w:name="docvar_Amt_AmtI" w:val="Ufficio federale di metrologia"/>
    <w:docVar w:name="docvar_Amt_AmtkurzD" w:val="METAS"/>
    <w:docVar w:name="docvar_Amt_AmtkurzE" w:val="METAS"/>
    <w:docVar w:name="docvar_Amt_AmtkurzF" w:val="METAS"/>
    <w:docVar w:name="docvar_Amt_AmtkurzI" w:val="METAS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323 32 10"/>
    <w:docVar w:name="docvar_Amt_Homepage" w:val="www.metas.ch"/>
    <w:docVar w:name="docvar_Amt_PostAdrD" w:val="3084 Wabern"/>
    <w:docVar w:name="docvar_Amt_PostAdrE" w:val="3084 Wabern"/>
    <w:docVar w:name="docvar_Amt_PostAdrF" w:val="3084 Wabern"/>
    <w:docVar w:name="docvar_Amt_PostAdrI" w:val="3084 Wabern"/>
    <w:docVar w:name="docvar_Amt_Tel" w:val="+41 31 323 31 11"/>
    <w:docVar w:name="docvar_User_AbteilungBereichD" w:val="Direktionsstab"/>
    <w:docVar w:name="docvar_User_AbteilungBereichE" w:val="Directorate Staff"/>
    <w:docVar w:name="docvar_User_AbteilungBereichF" w:val="Etat major"/>
    <w:docVar w:name="docvar_User_AbteilungBereichI" w:val="Quadri dirigenti"/>
    <w:docVar w:name="docvar_User_EMail" w:val="juerg.niederhauser@metas.ch"/>
    <w:docVar w:name="docvar_User_FunktionD" w:val="Direktionsadjunkt"/>
    <w:docVar w:name="docvar_User_FunktionE" w:val="Assistant to the directorate"/>
    <w:docVar w:name="docvar_User_FunktionF" w:val="Adjoint de direction"/>
    <w:docVar w:name="docvar_User_FunktionI" w:val="Aggiunto di direzione"/>
    <w:docVar w:name="docvar_User_GrussnameD" w:val="Dr. Jürg Niederhauser"/>
    <w:docVar w:name="docvar_User_GrussnameE" w:val="Dr Jürg Niederhauser"/>
    <w:docVar w:name="docvar_User_GrussnameF" w:val="Dr Jürg Niederhauser"/>
    <w:docVar w:name="docvar_User_GrussnameI" w:val="dott. Jürg Niederhauser"/>
    <w:docVar w:name="docvar_User_Kurzzeichen" w:val="Niju"/>
    <w:docVar w:name="docvar_User_LaborStelleD" w:val=" "/>
    <w:docVar w:name="docvar_User_LaborStelleE" w:val=" "/>
    <w:docVar w:name="docvar_User_LaborStelleF" w:val=" "/>
    <w:docVar w:name="docvar_User_LaborStelleI" w:val=" "/>
    <w:docVar w:name="docvar_User_Nachname" w:val="Niederhauser"/>
    <w:docVar w:name="docvar_User_persFax" w:val="+41 31 32 33 210"/>
    <w:docVar w:name="docvar_User_persTel" w:val="+41 31 32 34 970"/>
    <w:docVar w:name="docvar_User_SektionD" w:val=" "/>
    <w:docVar w:name="docvar_User_SektionE" w:val=" "/>
    <w:docVar w:name="docvar_User_SektionF" w:val=" "/>
    <w:docVar w:name="docvar_User_SektionI" w:val=" "/>
    <w:docVar w:name="docvar_User_Sprache" w:val="D"/>
    <w:docVar w:name="docvar_User_StaoAdrD" w:val="Lindenweg 50"/>
    <w:docVar w:name="docvar_User_StaoAdrE" w:val="Lindenweg 50"/>
    <w:docVar w:name="docvar_User_StaoAdrF" w:val="Lindenweg 50"/>
    <w:docVar w:name="docvar_User_StaoAdrI" w:val="Lindenweg 50"/>
    <w:docVar w:name="docvar_User_StaoOrtD" w:val="Bern-Wabern"/>
    <w:docVar w:name="docvar_User_StaoOrtE" w:val="Bern-Wabern"/>
    <w:docVar w:name="docvar_User_StaoOrtF" w:val="Bern-Wabern"/>
    <w:docVar w:name="docvar_User_StaoOrtI" w:val="Bern-Wabern"/>
    <w:docVar w:name="docvar_User_StaoPLZ" w:val="3003"/>
    <w:docVar w:name="docvar_User_Vorname" w:val="Jürg"/>
    <w:docVar w:name="OrgEinheit" w:val="OrgEinheit"/>
  </w:docVars>
  <w:rsids>
    <w:rsidRoot w:val="008106F3"/>
    <w:rsid w:val="00243F27"/>
    <w:rsid w:val="00304422"/>
    <w:rsid w:val="003610BE"/>
    <w:rsid w:val="004B40A0"/>
    <w:rsid w:val="00592934"/>
    <w:rsid w:val="00726057"/>
    <w:rsid w:val="008106F3"/>
    <w:rsid w:val="00820B91"/>
    <w:rsid w:val="00943D1B"/>
    <w:rsid w:val="00A14C34"/>
    <w:rsid w:val="00A8505B"/>
    <w:rsid w:val="00D025A3"/>
    <w:rsid w:val="00DE3C5F"/>
    <w:rsid w:val="00F2538F"/>
    <w:rsid w:val="00F27C15"/>
    <w:rsid w:val="00F5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97FC812"/>
  <w15:docId w15:val="{813D05A4-EF22-40D0-9E79-72394FF7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suppressAutoHyphens/>
      <w:spacing w:line="200" w:lineRule="exact"/>
    </w:pPr>
    <w:rPr>
      <w:noProof/>
      <w:sz w:val="15"/>
    </w:rPr>
  </w:style>
  <w:style w:type="paragraph" w:styleId="Pieddepage">
    <w:name w:val="footer"/>
    <w:basedOn w:val="Normal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Pieddepag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re">
    <w:name w:val="Title"/>
    <w:basedOn w:val="Normal"/>
    <w:next w:val="Normal"/>
    <w:qFormat/>
    <w:pPr>
      <w:outlineLvl w:val="0"/>
    </w:pPr>
    <w:rPr>
      <w:rFonts w:cs="Arial"/>
      <w:b/>
      <w:bCs/>
      <w:kern w:val="28"/>
      <w:sz w:val="36"/>
      <w:szCs w:val="32"/>
    </w:rPr>
  </w:style>
  <w:style w:type="paragraph" w:customStyle="1" w:styleId="Seite">
    <w:name w:val="Seite"/>
    <w:basedOn w:val="Normal"/>
    <w:pPr>
      <w:suppressAutoHyphens/>
      <w:spacing w:line="200" w:lineRule="exact"/>
      <w:jc w:val="right"/>
    </w:pPr>
    <w:rPr>
      <w:sz w:val="14"/>
      <w:szCs w:val="14"/>
    </w:rPr>
  </w:style>
  <w:style w:type="paragraph" w:styleId="Sous-titre">
    <w:name w:val="Subtitle"/>
    <w:basedOn w:val="Titre"/>
    <w:next w:val="Normal"/>
    <w:qFormat/>
    <w:pPr>
      <w:outlineLvl w:val="1"/>
    </w:pPr>
    <w:rPr>
      <w:sz w:val="32"/>
      <w:szCs w:val="24"/>
    </w:rPr>
  </w:style>
  <w:style w:type="paragraph" w:customStyle="1" w:styleId="Platzhalter">
    <w:name w:val="Platzhalter"/>
    <w:basedOn w:val="Normal"/>
    <w:rPr>
      <w:sz w:val="2"/>
      <w:szCs w:val="2"/>
    </w:rPr>
  </w:style>
  <w:style w:type="paragraph" w:customStyle="1" w:styleId="KopfFett">
    <w:name w:val="KopfFett"/>
    <w:basedOn w:val="En-tte"/>
    <w:next w:val="En-tte"/>
    <w:pPr>
      <w:widowControl/>
    </w:pPr>
    <w:rPr>
      <w:b/>
    </w:rPr>
  </w:style>
  <w:style w:type="paragraph" w:customStyle="1" w:styleId="KopfDept">
    <w:name w:val="KopfDept"/>
    <w:basedOn w:val="En-tte"/>
    <w:next w:val="KopfFett"/>
    <w:pPr>
      <w:widowControl/>
      <w:spacing w:after="10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  <w:lang w:val="de-CH" w:eastAsia="de-CH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Theme="majorEastAsia" w:hAnsi="Arial" w:cstheme="majorBidi"/>
      <w:b/>
      <w:bCs/>
      <w:sz w:val="28"/>
      <w:szCs w:val="28"/>
    </w:rPr>
  </w:style>
  <w:style w:type="paragraph" w:styleId="Sansinterligne">
    <w:name w:val="No Spacing"/>
    <w:link w:val="SansinterligneCar"/>
    <w:uiPriority w:val="1"/>
    <w:qFormat/>
    <w:pPr>
      <w:widowControl w:val="0"/>
    </w:pPr>
    <w:rPr>
      <w:rFonts w:ascii="Arial" w:hAnsi="Arial"/>
      <w:sz w:val="22"/>
    </w:rPr>
  </w:style>
  <w:style w:type="paragraph" w:styleId="Citation">
    <w:name w:val="Quote"/>
    <w:basedOn w:val="Normal"/>
    <w:next w:val="Normal"/>
    <w:link w:val="CitationCar"/>
    <w:uiPriority w:val="2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rFonts w:ascii="Arial" w:hAnsi="Arial"/>
      <w:i/>
      <w:iCs/>
      <w:color w:val="000000" w:themeColor="text1"/>
      <w:sz w:val="22"/>
    </w:rPr>
  </w:style>
  <w:style w:type="paragraph" w:styleId="Paragraphedeliste">
    <w:name w:val="List Paragraph"/>
    <w:basedOn w:val="Normal"/>
    <w:uiPriority w:val="34"/>
    <w:pPr>
      <w:ind w:left="720"/>
      <w:contextualSpacing/>
    </w:pPr>
  </w:style>
  <w:style w:type="character" w:styleId="Titredulivre">
    <w:name w:val="Book Title"/>
    <w:basedOn w:val="Policepardfaut"/>
    <w:uiPriority w:val="33"/>
    <w:rPr>
      <w:b/>
      <w:bCs/>
      <w:smallCaps/>
      <w:spacing w:val="5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Theme="majorEastAsia" w:hAnsi="Arial" w:cstheme="majorBidi"/>
      <w:b/>
      <w:bCs/>
      <w:sz w:val="24"/>
      <w:szCs w:val="26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pPr>
      <w:widowControl/>
      <w:spacing w:after="100" w:line="276" w:lineRule="auto"/>
    </w:pPr>
    <w:rPr>
      <w:rFonts w:asciiTheme="minorHAnsi" w:eastAsiaTheme="minorEastAsia" w:hAnsiTheme="minorHAnsi" w:cstheme="minorBidi"/>
      <w:szCs w:val="22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Pr>
      <w:rFonts w:ascii="Arial" w:hAnsi="Arial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widowControl/>
      <w:spacing w:before="48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character" w:styleId="Textedelespacerserv">
    <w:name w:val="Placeholder Text"/>
    <w:basedOn w:val="Policepardfaut"/>
    <w:uiPriority w:val="99"/>
    <w:semiHidden/>
    <w:rsid w:val="00810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tasfs01.ad.metas\info\VorlagenOffice2016\Word\Kopfseite_hoch_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95DA8-1802-40E3-83BC-EBE5F1AFBF20}"/>
      </w:docPartPr>
      <w:docPartBody>
        <w:p w:rsidR="00AB500B" w:rsidRDefault="00D932AA">
          <w:r w:rsidRPr="00291E4B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B556260E5C6F497EA22152AA16089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4A54B-13D3-4CA5-A059-07C11D86F1C8}"/>
      </w:docPartPr>
      <w:docPartBody>
        <w:p w:rsidR="00AB500B" w:rsidRDefault="00D932AA" w:rsidP="00D932AA">
          <w:pPr>
            <w:pStyle w:val="B556260E5C6F497EA22152AA160895AA"/>
          </w:pPr>
          <w:r w:rsidRPr="00291E4B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9734F79F6E7C409694077463E44FC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7B240-AF6B-44ED-8732-804AC2E378F2}"/>
      </w:docPartPr>
      <w:docPartBody>
        <w:p w:rsidR="00AB500B" w:rsidRDefault="00D932AA" w:rsidP="00D932AA">
          <w:pPr>
            <w:pStyle w:val="9734F79F6E7C409694077463E44FCEFD"/>
          </w:pPr>
          <w:r w:rsidRPr="00291E4B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A353373AED334D04A18C3FA3D90CC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4D910-C791-4EC5-A73E-CE306E92EDBD}"/>
      </w:docPartPr>
      <w:docPartBody>
        <w:p w:rsidR="00AB500B" w:rsidRDefault="00D932AA" w:rsidP="00D932AA">
          <w:pPr>
            <w:pStyle w:val="A353373AED334D04A18C3FA3D90CC2B4"/>
          </w:pPr>
          <w:r w:rsidRPr="00291E4B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E9401E17B7324F8A95C15BAFF5D2C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BEFB5-A949-417C-A361-F64DB1167456}"/>
      </w:docPartPr>
      <w:docPartBody>
        <w:p w:rsidR="00AB500B" w:rsidRDefault="00D932AA" w:rsidP="00D932AA">
          <w:pPr>
            <w:pStyle w:val="E9401E17B7324F8A95C15BAFF5D2CC17"/>
          </w:pPr>
          <w:r w:rsidRPr="00291E4B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0971BD01B96543E889F23D989F18F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B9A67-24EB-4E96-893C-4FB3E9A02AAE}"/>
      </w:docPartPr>
      <w:docPartBody>
        <w:p w:rsidR="00AB500B" w:rsidRDefault="00D932AA" w:rsidP="00D932AA">
          <w:pPr>
            <w:pStyle w:val="0971BD01B96543E889F23D989F18F22B"/>
          </w:pPr>
          <w:r w:rsidRPr="00291E4B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7575FA2977B74DD785A8BDF628CD1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A3157-A141-4D7A-8CA1-80983BAC7227}"/>
      </w:docPartPr>
      <w:docPartBody>
        <w:p w:rsidR="00AB500B" w:rsidRDefault="00D932AA" w:rsidP="00D932AA">
          <w:pPr>
            <w:pStyle w:val="7575FA2977B74DD785A8BDF628CD1670"/>
          </w:pPr>
          <w:r w:rsidRPr="00291E4B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66C4609A6C414B9F86F1D384FE26A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844BE-2404-43C6-AB9B-FEDED871E06A}"/>
      </w:docPartPr>
      <w:docPartBody>
        <w:p w:rsidR="00AB500B" w:rsidRDefault="00D932AA" w:rsidP="00D932AA">
          <w:pPr>
            <w:pStyle w:val="66C4609A6C414B9F86F1D384FE26AE56"/>
          </w:pPr>
          <w:r w:rsidRPr="00291E4B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C094972F14F24BF78750BC83B42591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B0382-1704-420E-A32E-0DDBF4716547}"/>
      </w:docPartPr>
      <w:docPartBody>
        <w:p w:rsidR="00AB500B" w:rsidRDefault="00D932AA" w:rsidP="00D932AA">
          <w:pPr>
            <w:pStyle w:val="C094972F14F24BF78750BC83B4259137"/>
          </w:pPr>
          <w:r w:rsidRPr="00291E4B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26A2319139E24CCAA5EFAA3B5584E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72C8B-CDCC-46C5-AE72-02D1E10C020B}"/>
      </w:docPartPr>
      <w:docPartBody>
        <w:p w:rsidR="00AB500B" w:rsidRDefault="00D932AA" w:rsidP="00D932AA">
          <w:pPr>
            <w:pStyle w:val="26A2319139E24CCAA5EFAA3B5584E945"/>
          </w:pPr>
          <w:r w:rsidRPr="00291E4B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B3A813574BED4098B899D21492902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A3CD8-1B70-431B-A07D-66F4D00618D6}"/>
      </w:docPartPr>
      <w:docPartBody>
        <w:p w:rsidR="00AB500B" w:rsidRDefault="00D932AA" w:rsidP="00D932AA">
          <w:pPr>
            <w:pStyle w:val="B3A813574BED4098B899D21492902059"/>
          </w:pPr>
          <w:r w:rsidRPr="00291E4B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F0854FEE07DB4E249A337EFE6F7C7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39D2B-5721-4B52-BC2E-B28213A0BB96}"/>
      </w:docPartPr>
      <w:docPartBody>
        <w:p w:rsidR="00AB500B" w:rsidRDefault="00D932AA" w:rsidP="00D932AA">
          <w:pPr>
            <w:pStyle w:val="F0854FEE07DB4E249A337EFE6F7C7790"/>
          </w:pPr>
          <w:r w:rsidRPr="00291E4B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DABD7A74CEEC4582B0C2E284E2AB4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BCAF4-2200-4C8B-BEFD-1B02BE66A6E7}"/>
      </w:docPartPr>
      <w:docPartBody>
        <w:p w:rsidR="00AB500B" w:rsidRDefault="00D932AA" w:rsidP="00D932AA">
          <w:pPr>
            <w:pStyle w:val="DABD7A74CEEC4582B0C2E284E2AB47B9"/>
          </w:pPr>
          <w:r w:rsidRPr="00291E4B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94BB82461C664C8C910C98AC4CC49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00014-6C75-4750-8806-2B5D68DE7653}"/>
      </w:docPartPr>
      <w:docPartBody>
        <w:p w:rsidR="00556F35" w:rsidRDefault="0057757C" w:rsidP="0057757C">
          <w:pPr>
            <w:pStyle w:val="94BB82461C664C8C910C98AC4CC49178"/>
          </w:pPr>
          <w:r w:rsidRPr="00291E4B">
            <w:rPr>
              <w:rStyle w:val="Textedelespacerserv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AA"/>
    <w:rsid w:val="00556F35"/>
    <w:rsid w:val="0057757C"/>
    <w:rsid w:val="00AB500B"/>
    <w:rsid w:val="00D9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757C"/>
    <w:rPr>
      <w:color w:val="808080"/>
    </w:rPr>
  </w:style>
  <w:style w:type="paragraph" w:customStyle="1" w:styleId="B556260E5C6F497EA22152AA160895AA">
    <w:name w:val="B556260E5C6F497EA22152AA160895AA"/>
    <w:rsid w:val="00D932AA"/>
  </w:style>
  <w:style w:type="paragraph" w:customStyle="1" w:styleId="9734F79F6E7C409694077463E44FCEFD">
    <w:name w:val="9734F79F6E7C409694077463E44FCEFD"/>
    <w:rsid w:val="00D932AA"/>
  </w:style>
  <w:style w:type="paragraph" w:customStyle="1" w:styleId="A353373AED334D04A18C3FA3D90CC2B4">
    <w:name w:val="A353373AED334D04A18C3FA3D90CC2B4"/>
    <w:rsid w:val="00D932AA"/>
  </w:style>
  <w:style w:type="paragraph" w:customStyle="1" w:styleId="E9401E17B7324F8A95C15BAFF5D2CC17">
    <w:name w:val="E9401E17B7324F8A95C15BAFF5D2CC17"/>
    <w:rsid w:val="00D932AA"/>
  </w:style>
  <w:style w:type="paragraph" w:customStyle="1" w:styleId="0971BD01B96543E889F23D989F18F22B">
    <w:name w:val="0971BD01B96543E889F23D989F18F22B"/>
    <w:rsid w:val="00D932AA"/>
  </w:style>
  <w:style w:type="paragraph" w:customStyle="1" w:styleId="7575FA2977B74DD785A8BDF628CD1670">
    <w:name w:val="7575FA2977B74DD785A8BDF628CD1670"/>
    <w:rsid w:val="00D932AA"/>
  </w:style>
  <w:style w:type="paragraph" w:customStyle="1" w:styleId="66C4609A6C414B9F86F1D384FE26AE56">
    <w:name w:val="66C4609A6C414B9F86F1D384FE26AE56"/>
    <w:rsid w:val="00D932AA"/>
  </w:style>
  <w:style w:type="paragraph" w:customStyle="1" w:styleId="C094972F14F24BF78750BC83B4259137">
    <w:name w:val="C094972F14F24BF78750BC83B4259137"/>
    <w:rsid w:val="00D932AA"/>
  </w:style>
  <w:style w:type="paragraph" w:customStyle="1" w:styleId="26A2319139E24CCAA5EFAA3B5584E945">
    <w:name w:val="26A2319139E24CCAA5EFAA3B5584E945"/>
    <w:rsid w:val="00D932AA"/>
  </w:style>
  <w:style w:type="paragraph" w:customStyle="1" w:styleId="B3A813574BED4098B899D21492902059">
    <w:name w:val="B3A813574BED4098B899D21492902059"/>
    <w:rsid w:val="00D932AA"/>
  </w:style>
  <w:style w:type="paragraph" w:customStyle="1" w:styleId="F0854FEE07DB4E249A337EFE6F7C7790">
    <w:name w:val="F0854FEE07DB4E249A337EFE6F7C7790"/>
    <w:rsid w:val="00D932AA"/>
  </w:style>
  <w:style w:type="paragraph" w:customStyle="1" w:styleId="DABD7A74CEEC4582B0C2E284E2AB47B9">
    <w:name w:val="DABD7A74CEEC4582B0C2E284E2AB47B9"/>
    <w:rsid w:val="00D932AA"/>
  </w:style>
  <w:style w:type="paragraph" w:customStyle="1" w:styleId="94BB82461C664C8C910C98AC4CC49178">
    <w:name w:val="94BB82461C664C8C910C98AC4CC49178"/>
    <w:rsid w:val="005775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Kopfseite_hoch_DE</Template>
  <TotalTime>0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METAS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Kopfseite_hoch_DE</dc:subject>
  <dc:creator>Auderset Kevin METAS</dc:creator>
  <cp:keywords>, docId:CF7AE81FE7FE31BA0FCD8AA9F9D7CC26</cp:keywords>
  <cp:lastModifiedBy>Gurtner Loïc METAS</cp:lastModifiedBy>
  <cp:revision>4</cp:revision>
  <cp:lastPrinted>2023-07-05T06:34:00Z</cp:lastPrinted>
  <dcterms:created xsi:type="dcterms:W3CDTF">2023-08-17T14:01:00Z</dcterms:created>
  <dcterms:modified xsi:type="dcterms:W3CDTF">2023-08-17T14:14:00Z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01A7-FA89-C2B2-3CDB</vt:lpwstr>
  </property>
</Properties>
</file>