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0B40" w14:textId="77777777" w:rsidR="00110581" w:rsidRPr="00AE4831" w:rsidRDefault="00AE4831">
      <w:pPr>
        <w:pStyle w:val="Ref"/>
        <w:rPr>
          <w:b/>
          <w:lang w:val="it-IT"/>
        </w:rPr>
      </w:pP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IF </w:instrText>
      </w: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DOCVARIABLE  vKlasse </w:instrText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instrText xml:space="preserve"> </w:instrText>
      </w:r>
      <w:r w:rsidRPr="00AE4831">
        <w:rPr>
          <w:lang w:val="it-IT"/>
        </w:rPr>
        <w:fldChar w:fldCharType="end"/>
      </w:r>
      <w:r w:rsidRPr="00AE4831">
        <w:rPr>
          <w:lang w:val="it-IT"/>
        </w:rPr>
        <w:instrText xml:space="preserve"> &lt;&gt; " " "</w:instrText>
      </w:r>
      <w:r w:rsidRPr="00AE4831">
        <w:rPr>
          <w:b/>
          <w:lang w:val="it-IT"/>
        </w:rPr>
        <w:fldChar w:fldCharType="begin"/>
      </w:r>
      <w:r w:rsidRPr="00AE4831">
        <w:rPr>
          <w:b/>
          <w:lang w:val="it-IT"/>
        </w:rPr>
        <w:instrText xml:space="preserve"> DOCVARIABLE  vKlasse </w:instrText>
      </w:r>
      <w:r w:rsidRPr="00AE4831">
        <w:rPr>
          <w:b/>
          <w:lang w:val="it-IT"/>
        </w:rPr>
        <w:fldChar w:fldCharType="separate"/>
      </w:r>
      <w:r w:rsidRPr="00AE4831">
        <w:rPr>
          <w:b/>
          <w:lang w:val="it-IT"/>
        </w:rPr>
        <w:instrText>vKlasse</w:instrText>
      </w:r>
      <w:r w:rsidRPr="00AE4831">
        <w:rPr>
          <w:b/>
          <w:lang w:val="it-IT"/>
        </w:rPr>
        <w:fldChar w:fldCharType="end"/>
      </w:r>
    </w:p>
    <w:p w14:paraId="17A176AF" w14:textId="77777777" w:rsidR="00110581" w:rsidRPr="00AE4831" w:rsidRDefault="00AE4831">
      <w:pPr>
        <w:pStyle w:val="Ref"/>
        <w:rPr>
          <w:lang w:val="it-IT"/>
        </w:rPr>
      </w:pP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IF </w:instrText>
      </w: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DOCVARIABLE  vAkte </w:instrText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instrText>vAkte</w:instrText>
      </w:r>
      <w:r w:rsidRPr="00AE4831">
        <w:rPr>
          <w:lang w:val="it-IT"/>
        </w:rPr>
        <w:fldChar w:fldCharType="end"/>
      </w:r>
      <w:r w:rsidRPr="00AE4831">
        <w:rPr>
          <w:lang w:val="it-IT"/>
        </w:rPr>
        <w:instrText xml:space="preserve"> &lt;&gt; " " "Referenz/Aktenzeichen: </w:instrText>
      </w: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DOCVARIABLE  vAkte </w:instrText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instrText>vAkte</w:instrText>
      </w:r>
      <w:r w:rsidRPr="00AE4831">
        <w:rPr>
          <w:lang w:val="it-IT"/>
        </w:rPr>
        <w:fldChar w:fldCharType="end"/>
      </w:r>
    </w:p>
    <w:p w14:paraId="2852E8A6" w14:textId="77777777" w:rsidR="00110581" w:rsidRPr="00AE4831" w:rsidRDefault="00AE4831">
      <w:pPr>
        <w:pStyle w:val="Ref"/>
        <w:rPr>
          <w:lang w:val="it-IT"/>
        </w:rPr>
      </w:pPr>
      <w:r w:rsidRPr="00AE4831">
        <w:rPr>
          <w:lang w:val="it-IT"/>
        </w:rPr>
        <w:instrText>"</w:instrText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instrText>Referenz/Aktenzeichen: vAkte</w:instrText>
      </w:r>
    </w:p>
    <w:p w14:paraId="0FB3F050" w14:textId="77777777" w:rsidR="00110581" w:rsidRPr="00AE4831" w:rsidRDefault="00AE4831">
      <w:pPr>
        <w:pStyle w:val="Ref"/>
        <w:rPr>
          <w:lang w:val="it-IT"/>
        </w:rPr>
      </w:pPr>
      <w:r w:rsidRPr="00AE4831">
        <w:rPr>
          <w:lang w:val="it-IT"/>
        </w:rPr>
        <w:fldChar w:fldCharType="end"/>
      </w:r>
      <w:r w:rsidRPr="00AE4831">
        <w:rPr>
          <w:lang w:val="it-IT"/>
        </w:rPr>
        <w:instrText>"</w:instrText>
      </w: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IF </w:instrText>
      </w: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DOCVARIABLE  vAkte </w:instrText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instrText>Asyl 52.1</w:instrText>
      </w:r>
      <w:r w:rsidRPr="00AE4831">
        <w:rPr>
          <w:lang w:val="it-IT"/>
        </w:rPr>
        <w:fldChar w:fldCharType="end"/>
      </w:r>
      <w:r w:rsidRPr="00AE4831">
        <w:rPr>
          <w:lang w:val="it-IT"/>
        </w:rPr>
        <w:instrText xml:space="preserve"> &lt;&gt; " " "Referenz/Aktenzeichen: </w:instrText>
      </w:r>
      <w:r w:rsidRPr="00AE4831">
        <w:rPr>
          <w:lang w:val="it-IT"/>
        </w:rPr>
        <w:fldChar w:fldCharType="begin"/>
      </w:r>
      <w:r w:rsidRPr="00AE4831">
        <w:rPr>
          <w:lang w:val="it-IT"/>
        </w:rPr>
        <w:instrText xml:space="preserve"> DOCVARIABLE  vAkte </w:instrText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instrText>Asyl 52.1</w:instrText>
      </w:r>
      <w:r w:rsidRPr="00AE4831">
        <w:rPr>
          <w:lang w:val="it-IT"/>
        </w:rPr>
        <w:fldChar w:fldCharType="end"/>
      </w:r>
    </w:p>
    <w:p w14:paraId="0516F5E6" w14:textId="77777777" w:rsidR="00110581" w:rsidRPr="00AE4831" w:rsidRDefault="00AE4831">
      <w:pPr>
        <w:pStyle w:val="Ref"/>
        <w:rPr>
          <w:lang w:val="it-IT"/>
        </w:rPr>
      </w:pPr>
      <w:r w:rsidRPr="00AE4831">
        <w:rPr>
          <w:lang w:val="it-IT"/>
        </w:rPr>
        <w:instrText>"</w:instrText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instrText>Referenz/Aktenzeichen: Asyl 52.1</w:instrText>
      </w:r>
    </w:p>
    <w:p w14:paraId="5CE41AF2" w14:textId="77777777" w:rsidR="00110581" w:rsidRPr="00AE4831" w:rsidRDefault="00AE4831">
      <w:pPr>
        <w:pStyle w:val="Ref"/>
        <w:rPr>
          <w:b/>
          <w:lang w:val="it-IT"/>
        </w:rPr>
      </w:pPr>
      <w:r w:rsidRPr="00AE4831">
        <w:rPr>
          <w:lang w:val="it-IT"/>
        </w:rPr>
        <w:fldChar w:fldCharType="end"/>
      </w:r>
      <w:r w:rsidRPr="00AE4831">
        <w:rPr>
          <w:lang w:val="it-IT"/>
        </w:rPr>
        <w:fldChar w:fldCharType="separate"/>
      </w:r>
    </w:p>
    <w:p w14:paraId="35EA9E11" w14:textId="77777777" w:rsidR="00110581" w:rsidRPr="00AE4831" w:rsidRDefault="00AE4831">
      <w:pPr>
        <w:pStyle w:val="Ref"/>
        <w:rPr>
          <w:lang w:val="it-IT"/>
        </w:rPr>
      </w:pPr>
      <w:r w:rsidRPr="00AE4831">
        <w:rPr>
          <w:lang w:val="it-IT"/>
        </w:rPr>
        <w:fldChar w:fldCharType="end"/>
      </w:r>
    </w:p>
    <w:p w14:paraId="04BEB816" w14:textId="77777777" w:rsidR="00110581" w:rsidRPr="00AE4831" w:rsidRDefault="00AE4831">
      <w:pPr>
        <w:tabs>
          <w:tab w:val="left" w:pos="4500"/>
        </w:tabs>
        <w:rPr>
          <w:b/>
          <w:lang w:val="it-IT"/>
        </w:rPr>
      </w:pPr>
      <w:r w:rsidRPr="00AE4831">
        <w:rPr>
          <w:lang w:val="it-IT"/>
        </w:rPr>
        <w:tab/>
      </w:r>
      <w:r w:rsidRPr="00AE4831">
        <w:rPr>
          <w:b/>
          <w:lang w:val="it-IT"/>
        </w:rPr>
        <w:t>Segreteria di Stato della migrazione</w:t>
      </w:r>
    </w:p>
    <w:p w14:paraId="23A8E987" w14:textId="77777777" w:rsidR="00110581" w:rsidRPr="00AE4831" w:rsidRDefault="00AE4831">
      <w:pPr>
        <w:tabs>
          <w:tab w:val="left" w:pos="4500"/>
        </w:tabs>
        <w:rPr>
          <w:b/>
          <w:lang w:val="it-IT"/>
        </w:rPr>
      </w:pPr>
      <w:r w:rsidRPr="00AE4831">
        <w:rPr>
          <w:b/>
          <w:lang w:val="it-IT"/>
        </w:rPr>
        <w:tab/>
        <w:t xml:space="preserve">Sezione Soggiorno </w:t>
      </w:r>
    </w:p>
    <w:p w14:paraId="2213A91A" w14:textId="77777777" w:rsidR="00110581" w:rsidRPr="00AE4831" w:rsidRDefault="00AE4831">
      <w:pPr>
        <w:tabs>
          <w:tab w:val="left" w:pos="4500"/>
        </w:tabs>
        <w:rPr>
          <w:b/>
          <w:lang w:val="it-IT"/>
        </w:rPr>
      </w:pPr>
      <w:r w:rsidRPr="00AE4831">
        <w:rPr>
          <w:b/>
          <w:lang w:val="it-IT"/>
        </w:rPr>
        <w:tab/>
        <w:t>N ... ...</w:t>
      </w:r>
    </w:p>
    <w:p w14:paraId="674B01BE" w14:textId="77777777" w:rsidR="00110581" w:rsidRPr="00AE4831" w:rsidRDefault="00AE4831">
      <w:pPr>
        <w:tabs>
          <w:tab w:val="left" w:pos="4500"/>
        </w:tabs>
        <w:rPr>
          <w:b/>
          <w:lang w:val="it-IT"/>
        </w:rPr>
      </w:pPr>
      <w:r w:rsidRPr="00AE4831">
        <w:rPr>
          <w:b/>
          <w:lang w:val="it-IT"/>
        </w:rPr>
        <w:tab/>
      </w:r>
      <w:proofErr w:type="spellStart"/>
      <w:r w:rsidRPr="00AE4831">
        <w:rPr>
          <w:b/>
          <w:lang w:val="it-IT"/>
        </w:rPr>
        <w:t>Quellenweg</w:t>
      </w:r>
      <w:proofErr w:type="spellEnd"/>
      <w:r w:rsidRPr="00AE4831">
        <w:rPr>
          <w:b/>
          <w:lang w:val="it-IT"/>
        </w:rPr>
        <w:t xml:space="preserve"> 6</w:t>
      </w:r>
    </w:p>
    <w:p w14:paraId="438EB1D0" w14:textId="77777777" w:rsidR="00110581" w:rsidRPr="00AE4831" w:rsidRDefault="00AE4831">
      <w:pPr>
        <w:tabs>
          <w:tab w:val="left" w:pos="4500"/>
        </w:tabs>
        <w:rPr>
          <w:b/>
          <w:lang w:val="it-IT"/>
        </w:rPr>
      </w:pPr>
      <w:r w:rsidRPr="00AE4831">
        <w:rPr>
          <w:b/>
          <w:lang w:val="it-IT"/>
        </w:rPr>
        <w:tab/>
        <w:t>3003 Berna-</w:t>
      </w:r>
      <w:proofErr w:type="spellStart"/>
      <w:r w:rsidRPr="00AE4831">
        <w:rPr>
          <w:b/>
          <w:lang w:val="it-IT"/>
        </w:rPr>
        <w:t>Wabern</w:t>
      </w:r>
      <w:proofErr w:type="spellEnd"/>
    </w:p>
    <w:p w14:paraId="54483F98" w14:textId="77777777" w:rsidR="00110581" w:rsidRPr="00AE4831" w:rsidRDefault="00110581">
      <w:pPr>
        <w:rPr>
          <w:lang w:val="it-IT"/>
        </w:rPr>
      </w:pPr>
    </w:p>
    <w:p w14:paraId="72BC8B8C" w14:textId="77777777" w:rsidR="00110581" w:rsidRPr="00AE4831" w:rsidRDefault="00110581">
      <w:pPr>
        <w:rPr>
          <w:lang w:val="it-IT"/>
        </w:rPr>
      </w:pP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110581" w:rsidRPr="00AE4831" w14:paraId="7F09ACDD" w14:textId="77777777">
        <w:trPr>
          <w:cantSplit/>
          <w:trHeight w:val="480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427830" w14:textId="77777777" w:rsidR="00110581" w:rsidRPr="00AE4831" w:rsidRDefault="00AE4831">
            <w:pPr>
              <w:rPr>
                <w:b/>
                <w:lang w:val="it-IT"/>
              </w:rPr>
            </w:pPr>
            <w:r w:rsidRPr="00AE4831">
              <w:rPr>
                <w:b/>
                <w:lang w:val="it-IT"/>
              </w:rPr>
              <w:t xml:space="preserve">Notifica della domanda d’inclusione nell’ammissione provvisoria secondo l’art. 85 cpv. 7 </w:t>
            </w:r>
            <w:proofErr w:type="spellStart"/>
            <w:r w:rsidRPr="00AE4831">
              <w:rPr>
                <w:b/>
                <w:lang w:val="it-IT"/>
              </w:rPr>
              <w:t>LStrI</w:t>
            </w:r>
            <w:proofErr w:type="spellEnd"/>
          </w:p>
        </w:tc>
      </w:tr>
      <w:tr w:rsidR="00110581" w:rsidRPr="00AE4831" w14:paraId="669FBDAE" w14:textId="77777777">
        <w:trPr>
          <w:cantSplit/>
          <w:trHeight w:val="480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1399BEA" w14:textId="77777777" w:rsidR="00110581" w:rsidRPr="00AE4831" w:rsidRDefault="00AE4831">
            <w:pPr>
              <w:tabs>
                <w:tab w:val="left" w:pos="1134"/>
              </w:tabs>
              <w:rPr>
                <w:lang w:val="it-IT"/>
              </w:rPr>
            </w:pPr>
            <w:r w:rsidRPr="00AE4831">
              <w:rPr>
                <w:lang w:val="it-IT"/>
              </w:rPr>
              <w:t>Cantone</w:t>
            </w:r>
          </w:p>
        </w:tc>
        <w:tc>
          <w:tcPr>
            <w:tcW w:w="683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A1F1CC7" w14:textId="77777777" w:rsidR="00110581" w:rsidRPr="00AE4831" w:rsidRDefault="00AE4831">
            <w:pPr>
              <w:rPr>
                <w:lang w:val="it-IT"/>
              </w:rPr>
            </w:pPr>
            <w:r w:rsidRPr="00AE4831">
              <w:rPr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E4831">
              <w:rPr>
                <w:lang w:val="it-IT"/>
              </w:rPr>
              <w:instrText xml:space="preserve"> FORMTEXT </w:instrText>
            </w:r>
            <w:r w:rsidRPr="00AE4831">
              <w:rPr>
                <w:lang w:val="it-IT"/>
              </w:rPr>
            </w:r>
            <w:r w:rsidRPr="00AE4831">
              <w:rPr>
                <w:lang w:val="it-IT"/>
              </w:rPr>
              <w:fldChar w:fldCharType="separate"/>
            </w:r>
            <w:r w:rsidRPr="00AE4831">
              <w:rPr>
                <w:lang w:val="it-IT"/>
              </w:rPr>
              <w:t> </w:t>
            </w:r>
            <w:r w:rsidRPr="00AE4831">
              <w:rPr>
                <w:lang w:val="it-IT"/>
              </w:rPr>
              <w:t> </w:t>
            </w:r>
            <w:r w:rsidRPr="00AE4831">
              <w:rPr>
                <w:lang w:val="it-IT"/>
              </w:rPr>
              <w:t> </w:t>
            </w:r>
            <w:r w:rsidRPr="00AE4831">
              <w:rPr>
                <w:lang w:val="it-IT"/>
              </w:rPr>
              <w:t> </w:t>
            </w:r>
            <w:r w:rsidRPr="00AE4831">
              <w:rPr>
                <w:lang w:val="it-IT"/>
              </w:rPr>
              <w:t> </w:t>
            </w:r>
            <w:r w:rsidRPr="00AE4831">
              <w:rPr>
                <w:lang w:val="it-IT"/>
              </w:rPr>
              <w:fldChar w:fldCharType="end"/>
            </w:r>
            <w:bookmarkEnd w:id="0"/>
          </w:p>
        </w:tc>
      </w:tr>
      <w:tr w:rsidR="00110581" w:rsidRPr="00AE4831" w14:paraId="67F26CAF" w14:textId="77777777">
        <w:trPr>
          <w:cantSplit/>
          <w:trHeight w:val="480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93CAFAE" w14:textId="77777777" w:rsidR="00110581" w:rsidRPr="00AE4831" w:rsidRDefault="00AE4831">
            <w:pPr>
              <w:tabs>
                <w:tab w:val="left" w:pos="1134"/>
              </w:tabs>
              <w:rPr>
                <w:lang w:val="it-IT"/>
              </w:rPr>
            </w:pPr>
            <w:r w:rsidRPr="00AE4831">
              <w:rPr>
                <w:lang w:val="it-IT"/>
              </w:rPr>
              <w:t>Persona di contatto</w:t>
            </w:r>
          </w:p>
        </w:tc>
        <w:tc>
          <w:tcPr>
            <w:tcW w:w="683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82C562A" w14:textId="77777777" w:rsidR="00110581" w:rsidRPr="00AE4831" w:rsidRDefault="00AE4831">
            <w:pPr>
              <w:rPr>
                <w:lang w:val="it-IT"/>
              </w:rPr>
            </w:pPr>
            <w:r w:rsidRPr="00AE4831">
              <w:rPr>
                <w:lang w:val="it-IT"/>
              </w:rPr>
              <w:t xml:space="preserve">Nome </w:t>
            </w:r>
          </w:p>
        </w:tc>
      </w:tr>
    </w:tbl>
    <w:p w14:paraId="5A407733" w14:textId="77777777" w:rsidR="00110581" w:rsidRPr="00AE4831" w:rsidRDefault="00110581">
      <w:pPr>
        <w:rPr>
          <w:lang w:val="it-IT"/>
        </w:rPr>
      </w:pPr>
    </w:p>
    <w:p w14:paraId="7629C281" w14:textId="77777777" w:rsidR="00110581" w:rsidRPr="00AE4831" w:rsidRDefault="00110581">
      <w:pPr>
        <w:rPr>
          <w:b/>
          <w:u w:val="single"/>
          <w:lang w:val="it-IT"/>
        </w:rPr>
      </w:pPr>
    </w:p>
    <w:p w14:paraId="3B17CD0B" w14:textId="77777777" w:rsidR="00110581" w:rsidRPr="00AE4831" w:rsidRDefault="00AE4831">
      <w:pPr>
        <w:jc w:val="both"/>
        <w:rPr>
          <w:b/>
          <w:sz w:val="20"/>
          <w:u w:val="single"/>
          <w:lang w:val="it-IT"/>
        </w:rPr>
      </w:pPr>
      <w:r w:rsidRPr="00AE4831">
        <w:rPr>
          <w:i/>
          <w:sz w:val="20"/>
          <w:lang w:val="it-IT"/>
        </w:rPr>
        <w:t xml:space="preserve">La presente notifica dev’essere trasmessa </w:t>
      </w:r>
      <w:r w:rsidRPr="00AE4831">
        <w:rPr>
          <w:i/>
          <w:sz w:val="20"/>
          <w:u w:val="single"/>
          <w:lang w:val="it-IT"/>
        </w:rPr>
        <w:t>senza indugio</w:t>
      </w:r>
      <w:r w:rsidRPr="00AE4831">
        <w:rPr>
          <w:i/>
          <w:sz w:val="20"/>
          <w:lang w:val="it-IT"/>
        </w:rPr>
        <w:t xml:space="preserve"> alla SEM unitamente a una copia della domanda (</w:t>
      </w:r>
      <w:r w:rsidRPr="00AE4831">
        <w:rPr>
          <w:i/>
          <w:sz w:val="20"/>
          <w:u w:val="single"/>
          <w:lang w:val="it-IT"/>
        </w:rPr>
        <w:t>senza allegati</w:t>
      </w:r>
      <w:r w:rsidRPr="00AE4831">
        <w:rPr>
          <w:i/>
          <w:sz w:val="20"/>
          <w:lang w:val="it-IT"/>
        </w:rPr>
        <w:t>) non appena quest’ultima viene presentata. I risultati di ulteriori misure istruttorie vengono trasmessi a tempo debito tramite il formula</w:t>
      </w:r>
      <w:r w:rsidRPr="00AE4831">
        <w:rPr>
          <w:i/>
          <w:sz w:val="20"/>
          <w:lang w:val="it-IT"/>
        </w:rPr>
        <w:t xml:space="preserve">rio «Trasmissione della domanda d’inclusione nell’ammissione provvisoria secondo l’art. 85 cpv. 7 </w:t>
      </w:r>
      <w:proofErr w:type="spellStart"/>
      <w:r w:rsidRPr="00AE4831">
        <w:rPr>
          <w:i/>
          <w:sz w:val="20"/>
          <w:lang w:val="it-IT"/>
        </w:rPr>
        <w:t>LStrI</w:t>
      </w:r>
      <w:proofErr w:type="spellEnd"/>
      <w:r w:rsidRPr="00AE4831">
        <w:rPr>
          <w:i/>
          <w:sz w:val="20"/>
          <w:lang w:val="it-IT"/>
        </w:rPr>
        <w:t>».</w:t>
      </w:r>
    </w:p>
    <w:p w14:paraId="1B21F458" w14:textId="77777777" w:rsidR="00110581" w:rsidRPr="00AE4831" w:rsidRDefault="00110581">
      <w:pPr>
        <w:jc w:val="both"/>
        <w:rPr>
          <w:sz w:val="20"/>
          <w:lang w:val="it-IT"/>
        </w:rPr>
      </w:pPr>
    </w:p>
    <w:p w14:paraId="00A7832E" w14:textId="77777777" w:rsidR="00110581" w:rsidRPr="00AE4831" w:rsidRDefault="00110581">
      <w:pPr>
        <w:jc w:val="both"/>
        <w:rPr>
          <w:sz w:val="20"/>
          <w:lang w:val="it-IT"/>
        </w:rPr>
      </w:pPr>
    </w:p>
    <w:p w14:paraId="35601975" w14:textId="77777777" w:rsidR="00110581" w:rsidRPr="00AE4831" w:rsidRDefault="00AE4831">
      <w:pPr>
        <w:numPr>
          <w:ilvl w:val="0"/>
          <w:numId w:val="15"/>
        </w:numPr>
        <w:tabs>
          <w:tab w:val="clear" w:pos="-3"/>
          <w:tab w:val="left" w:pos="357"/>
        </w:tabs>
        <w:spacing w:line="240" w:lineRule="auto"/>
        <w:ind w:left="363" w:hanging="357"/>
        <w:rPr>
          <w:b/>
          <w:lang w:val="it-IT"/>
        </w:rPr>
      </w:pPr>
      <w:r w:rsidRPr="00AE4831">
        <w:rPr>
          <w:b/>
          <w:lang w:val="it-IT"/>
        </w:rPr>
        <w:t xml:space="preserve">Dati della persona </w:t>
      </w:r>
    </w:p>
    <w:p w14:paraId="42BD7B9D" w14:textId="77777777" w:rsidR="00110581" w:rsidRPr="00AE4831" w:rsidRDefault="00110581">
      <w:pPr>
        <w:rPr>
          <w:lang w:val="it-IT"/>
        </w:rPr>
      </w:pPr>
    </w:p>
    <w:p w14:paraId="7A3C20C4" w14:textId="77777777" w:rsidR="00110581" w:rsidRPr="00AE4831" w:rsidRDefault="00AE4831">
      <w:pPr>
        <w:tabs>
          <w:tab w:val="left" w:pos="2268"/>
        </w:tabs>
        <w:ind w:left="2268" w:hanging="2268"/>
        <w:rPr>
          <w:lang w:val="it-IT"/>
        </w:rPr>
      </w:pPr>
      <w:r w:rsidRPr="00AE4831">
        <w:rPr>
          <w:u w:val="single"/>
          <w:lang w:val="it-IT"/>
        </w:rPr>
        <w:t>Persona ammessa provvisoriamente</w:t>
      </w:r>
      <w:r w:rsidRPr="00AE4831">
        <w:rPr>
          <w:lang w:val="it-IT"/>
        </w:rPr>
        <w:t>:</w:t>
      </w:r>
    </w:p>
    <w:p w14:paraId="6FC208EB" w14:textId="77777777" w:rsidR="00110581" w:rsidRPr="00AE4831" w:rsidRDefault="00110581">
      <w:pPr>
        <w:tabs>
          <w:tab w:val="left" w:pos="2268"/>
        </w:tabs>
        <w:ind w:left="2268" w:hanging="2268"/>
        <w:rPr>
          <w:lang w:val="it-IT"/>
        </w:rPr>
      </w:pPr>
    </w:p>
    <w:p w14:paraId="01DD1A2F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Cognome/Nome: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  <w:bookmarkEnd w:id="1"/>
    </w:p>
    <w:p w14:paraId="1A422577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Data di nascita: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  <w:bookmarkEnd w:id="2"/>
    </w:p>
    <w:p w14:paraId="76A3F609" w14:textId="77777777" w:rsidR="00110581" w:rsidRPr="00AE4831" w:rsidRDefault="00110581">
      <w:pPr>
        <w:ind w:left="3402" w:hanging="3402"/>
        <w:rPr>
          <w:lang w:val="it-IT"/>
        </w:rPr>
      </w:pPr>
    </w:p>
    <w:p w14:paraId="0B22A3C5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u w:val="single"/>
          <w:lang w:val="it-IT"/>
        </w:rPr>
        <w:t>Persona da includere</w:t>
      </w:r>
      <w:r w:rsidRPr="00AE4831">
        <w:rPr>
          <w:lang w:val="it-IT"/>
        </w:rPr>
        <w:t>:</w:t>
      </w:r>
    </w:p>
    <w:p w14:paraId="4AF170A4" w14:textId="77777777" w:rsidR="00110581" w:rsidRPr="00AE4831" w:rsidRDefault="00110581">
      <w:pPr>
        <w:ind w:left="3402" w:hanging="3402"/>
        <w:rPr>
          <w:lang w:val="it-IT"/>
        </w:rPr>
      </w:pPr>
    </w:p>
    <w:p w14:paraId="2B7B26A3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Cognome/Nome: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2E85F3A3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Data di nascita: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63E0856F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Cittadinanza: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376BEFA2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Grado di parentela: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42D4DA71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Paese/Luogo di residenza: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7ACCEA8D" w14:textId="77777777" w:rsidR="00110581" w:rsidRPr="00AE4831" w:rsidRDefault="00110581">
      <w:pPr>
        <w:ind w:left="3402" w:hanging="3402"/>
        <w:rPr>
          <w:lang w:val="it-IT"/>
        </w:rPr>
      </w:pPr>
    </w:p>
    <w:p w14:paraId="224F2AB2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Cognome/Nome: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5225B1B9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Data di nascita: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0B1FF5DB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Cittadinanza: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64277865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Grado di parentela: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5942B07A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Paese/Luogo di residenza: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6E7926D6" w14:textId="77777777" w:rsidR="00110581" w:rsidRPr="00AE4831" w:rsidRDefault="00AE4831">
      <w:pPr>
        <w:spacing w:line="240" w:lineRule="auto"/>
        <w:rPr>
          <w:lang w:val="it-IT"/>
        </w:rPr>
      </w:pPr>
      <w:r w:rsidRPr="00AE4831">
        <w:rPr>
          <w:lang w:val="it-IT"/>
        </w:rPr>
        <w:br w:type="page"/>
      </w:r>
    </w:p>
    <w:p w14:paraId="38D3DCE0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lastRenderedPageBreak/>
        <w:t>Cognome/Nome: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32CD3E0A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Data di nascita</w:t>
      </w:r>
      <w:r w:rsidRPr="00AE4831">
        <w:rPr>
          <w:lang w:val="it-IT"/>
        </w:rPr>
        <w:t>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06D1D61C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Cittadinanza: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3B0FA6CC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Grado di parentela: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627EA38B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Paese/Luogo di residenza: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2F54F79E" w14:textId="77777777" w:rsidR="00110581" w:rsidRPr="00AE4831" w:rsidRDefault="00110581">
      <w:pPr>
        <w:tabs>
          <w:tab w:val="left" w:pos="2268"/>
        </w:tabs>
        <w:ind w:left="2268" w:hanging="2268"/>
        <w:rPr>
          <w:b/>
          <w:u w:val="single"/>
          <w:lang w:val="it-IT"/>
        </w:rPr>
      </w:pPr>
    </w:p>
    <w:p w14:paraId="69AC465B" w14:textId="77777777" w:rsidR="00110581" w:rsidRPr="00AE4831" w:rsidRDefault="00110581">
      <w:pPr>
        <w:tabs>
          <w:tab w:val="left" w:pos="2268"/>
        </w:tabs>
        <w:ind w:left="2268" w:hanging="2268"/>
        <w:rPr>
          <w:b/>
          <w:u w:val="single"/>
          <w:lang w:val="it-IT"/>
        </w:rPr>
      </w:pPr>
    </w:p>
    <w:p w14:paraId="111408B9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Cognome/Nome: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489F57C1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Data di nascita: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23F669F2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Cittadinanza: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3F4B32CB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Grado</w:t>
      </w:r>
      <w:r w:rsidRPr="00AE4831">
        <w:rPr>
          <w:lang w:val="it-IT"/>
        </w:rPr>
        <w:t xml:space="preserve"> di parentela: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42E87355" w14:textId="77777777" w:rsidR="00110581" w:rsidRPr="00AE4831" w:rsidRDefault="00AE4831">
      <w:pPr>
        <w:ind w:left="3402" w:hanging="3402"/>
        <w:rPr>
          <w:lang w:val="it-IT"/>
        </w:rPr>
      </w:pPr>
      <w:r w:rsidRPr="00AE4831">
        <w:rPr>
          <w:lang w:val="it-IT"/>
        </w:rPr>
        <w:t>Paese/Luogo di residenza:</w:t>
      </w:r>
      <w:r w:rsidRPr="00AE4831">
        <w:rPr>
          <w:lang w:val="it-IT"/>
        </w:rPr>
        <w:tab/>
      </w:r>
      <w:r w:rsidRPr="00AE4831">
        <w:rPr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</w:p>
    <w:p w14:paraId="6A9D58B2" w14:textId="77777777" w:rsidR="00110581" w:rsidRPr="00AE4831" w:rsidRDefault="00110581">
      <w:pPr>
        <w:tabs>
          <w:tab w:val="left" w:pos="2268"/>
        </w:tabs>
        <w:ind w:left="2268" w:hanging="2268"/>
        <w:rPr>
          <w:lang w:val="it-IT"/>
        </w:rPr>
      </w:pPr>
    </w:p>
    <w:p w14:paraId="3160962E" w14:textId="77777777" w:rsidR="00110581" w:rsidRPr="00AE4831" w:rsidRDefault="00110581">
      <w:pPr>
        <w:tabs>
          <w:tab w:val="left" w:pos="2268"/>
        </w:tabs>
        <w:ind w:left="2268" w:hanging="2268"/>
        <w:rPr>
          <w:lang w:val="it-IT"/>
        </w:rPr>
      </w:pPr>
    </w:p>
    <w:p w14:paraId="616E43AB" w14:textId="77777777" w:rsidR="00110581" w:rsidRPr="00AE4831" w:rsidRDefault="00AE4831">
      <w:pPr>
        <w:pStyle w:val="Paragrafoelenco"/>
        <w:numPr>
          <w:ilvl w:val="0"/>
          <w:numId w:val="15"/>
        </w:numPr>
        <w:tabs>
          <w:tab w:val="left" w:pos="357"/>
          <w:tab w:val="left" w:pos="5670"/>
        </w:tabs>
        <w:spacing w:line="240" w:lineRule="auto"/>
        <w:rPr>
          <w:lang w:val="it-IT"/>
        </w:rPr>
      </w:pPr>
      <w:r w:rsidRPr="00AE4831">
        <w:rPr>
          <w:b/>
          <w:lang w:val="it-IT"/>
        </w:rPr>
        <w:t xml:space="preserve"> Data della domanda (timbro postale o apposizione del</w:t>
      </w:r>
      <w:r w:rsidRPr="00AE4831">
        <w:rPr>
          <w:b/>
          <w:lang w:val="it-IT"/>
        </w:rPr>
        <w:t xml:space="preserve">la firma presso l’ufficio): </w:t>
      </w:r>
      <w:r w:rsidRPr="00AE4831">
        <w:rPr>
          <w:lang w:val="it-I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  <w:r w:rsidRPr="00AE4831">
        <w:rPr>
          <w:lang w:val="it-IT"/>
        </w:rPr>
        <w:br/>
      </w:r>
      <w:r w:rsidRPr="00AE4831">
        <w:rPr>
          <w:lang w:val="it-IT"/>
        </w:rPr>
        <w:br/>
      </w:r>
    </w:p>
    <w:p w14:paraId="5E26D29B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126A7C32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1A2B559F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0B8064DF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57AA63A7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3EBDD0B0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12FBD3AC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61F417E4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6C457EAF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4119FF41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1D6227DF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59A065E2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79718110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12714D95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1FBA0FE4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p w14:paraId="40007199" w14:textId="77777777" w:rsidR="00110581" w:rsidRPr="00AE4831" w:rsidRDefault="00AE4831">
      <w:pPr>
        <w:tabs>
          <w:tab w:val="left" w:pos="5670"/>
        </w:tabs>
        <w:rPr>
          <w:lang w:val="it-IT"/>
        </w:rPr>
      </w:pPr>
      <w:r w:rsidRPr="00AE4831">
        <w:rPr>
          <w:lang w:val="it-IT"/>
        </w:rPr>
        <w:t xml:space="preserve">Data </w:t>
      </w:r>
      <w:r w:rsidRPr="00AE4831">
        <w:rPr>
          <w:lang w:val="it-IT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" w:name="Texte41"/>
      <w:r w:rsidRPr="00AE4831">
        <w:rPr>
          <w:lang w:val="it-IT"/>
        </w:rPr>
        <w:instrText xml:space="preserve"> FORMTEXT </w:instrText>
      </w:r>
      <w:r w:rsidRPr="00AE4831">
        <w:rPr>
          <w:lang w:val="it-IT"/>
        </w:rPr>
      </w:r>
      <w:r w:rsidRPr="00AE4831">
        <w:rPr>
          <w:lang w:val="it-IT"/>
        </w:rPr>
        <w:fldChar w:fldCharType="separate"/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t> </w:t>
      </w:r>
      <w:r w:rsidRPr="00AE4831">
        <w:rPr>
          <w:lang w:val="it-IT"/>
        </w:rPr>
        <w:fldChar w:fldCharType="end"/>
      </w:r>
      <w:bookmarkEnd w:id="3"/>
      <w:r w:rsidRPr="00AE4831">
        <w:rPr>
          <w:lang w:val="it-IT"/>
        </w:rPr>
        <w:tab/>
        <w:t>Autorità e firma</w:t>
      </w:r>
    </w:p>
    <w:p w14:paraId="6C12D744" w14:textId="77777777" w:rsidR="00110581" w:rsidRPr="00AE4831" w:rsidRDefault="00110581">
      <w:pPr>
        <w:tabs>
          <w:tab w:val="left" w:pos="5670"/>
        </w:tabs>
        <w:rPr>
          <w:lang w:val="it-IT"/>
        </w:rPr>
      </w:pPr>
    </w:p>
    <w:sectPr w:rsidR="00110581" w:rsidRPr="00AE48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DB6F" w14:textId="77777777" w:rsidR="00110581" w:rsidRDefault="00AE4831">
      <w:r>
        <w:separator/>
      </w:r>
    </w:p>
  </w:endnote>
  <w:endnote w:type="continuationSeparator" w:id="0">
    <w:p w14:paraId="2D5C9958" w14:textId="77777777" w:rsidR="00110581" w:rsidRDefault="00AE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110581" w14:paraId="7F89890F" w14:textId="77777777">
      <w:trPr>
        <w:cantSplit/>
      </w:trPr>
      <w:tc>
        <w:tcPr>
          <w:tcW w:w="9611" w:type="dxa"/>
          <w:vAlign w:val="bottom"/>
        </w:tcPr>
        <w:p w14:paraId="68577DFF" w14:textId="77777777" w:rsidR="00110581" w:rsidRDefault="00AE4831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5A5BF417" w14:textId="77777777" w:rsidR="00110581" w:rsidRDefault="0011058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110581" w14:paraId="24153AE4" w14:textId="77777777">
      <w:trPr>
        <w:cantSplit/>
      </w:trPr>
      <w:tc>
        <w:tcPr>
          <w:tcW w:w="4253" w:type="dxa"/>
          <w:vAlign w:val="bottom"/>
        </w:tcPr>
        <w:p w14:paraId="0F1A147C" w14:textId="77777777" w:rsidR="00110581" w:rsidRDefault="00110581">
          <w:pPr>
            <w:pStyle w:val="Pidipagina"/>
          </w:pPr>
        </w:p>
      </w:tc>
      <w:tc>
        <w:tcPr>
          <w:tcW w:w="4962" w:type="dxa"/>
          <w:vAlign w:val="bottom"/>
        </w:tcPr>
        <w:p w14:paraId="769085C7" w14:textId="77777777" w:rsidR="00110581" w:rsidRDefault="00AE4831">
          <w:pPr>
            <w:pStyle w:val="Pidipagina"/>
            <w:rPr>
              <w:lang w:val="it-CH"/>
            </w:rPr>
          </w:pPr>
          <w:r>
            <w:rPr>
              <w:lang w:val="it-CH"/>
            </w:rPr>
            <w:t xml:space="preserve">Segreteria di Stato della </w:t>
          </w:r>
          <w:r>
            <w:rPr>
              <w:lang w:val="it-CH"/>
            </w:rPr>
            <w:t>migrazione SEM</w:t>
          </w:r>
        </w:p>
        <w:p w14:paraId="21690DFE" w14:textId="77777777" w:rsidR="00110581" w:rsidRDefault="00AE4831">
          <w:pPr>
            <w:pStyle w:val="Pidipagina"/>
          </w:pPr>
          <w:r>
            <w:t>Quellenweg 6, 3003 Berna-Wabern</w:t>
          </w:r>
        </w:p>
        <w:p w14:paraId="564A95ED" w14:textId="77777777" w:rsidR="00110581" w:rsidRDefault="00AE4831">
          <w:pPr>
            <w:pStyle w:val="Pidipagina"/>
            <w:rPr>
              <w:lang w:val="fr-CH"/>
            </w:rPr>
          </w:pPr>
          <w:r>
            <w:rPr>
              <w:lang w:val="fr-CH"/>
            </w:rPr>
            <w:t>+41 (0)58 465 11 11, Fax +41 (0)58 465 93 79</w:t>
          </w:r>
        </w:p>
        <w:p w14:paraId="066677F9" w14:textId="77777777" w:rsidR="00110581" w:rsidRDefault="00AE4831">
          <w:pPr>
            <w:pStyle w:val="Pidipagina"/>
            <w:rPr>
              <w:lang w:val="fr-CH"/>
            </w:rPr>
          </w:pPr>
          <w:r>
            <w:rPr>
              <w:lang w:val="fr-CH"/>
            </w:rPr>
            <w:t>www.sem.admin.ch</w:t>
          </w:r>
        </w:p>
      </w:tc>
    </w:tr>
  </w:tbl>
  <w:p w14:paraId="5D80EF7A" w14:textId="77777777" w:rsidR="00110581" w:rsidRDefault="00110581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3FFE" w14:textId="77777777" w:rsidR="00110581" w:rsidRDefault="00AE4831">
      <w:r>
        <w:separator/>
      </w:r>
    </w:p>
  </w:footnote>
  <w:footnote w:type="continuationSeparator" w:id="0">
    <w:p w14:paraId="4AD7A96A" w14:textId="77777777" w:rsidR="00110581" w:rsidRDefault="00AE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10581" w14:paraId="5AAC5D17" w14:textId="77777777">
      <w:trPr>
        <w:cantSplit/>
        <w:trHeight w:hRule="exact" w:val="420"/>
      </w:trPr>
      <w:tc>
        <w:tcPr>
          <w:tcW w:w="9214" w:type="dxa"/>
        </w:tcPr>
        <w:p w14:paraId="71B48779" w14:textId="77777777" w:rsidR="00110581" w:rsidRDefault="00AE4831">
          <w:pPr>
            <w:pStyle w:val="Intestazione"/>
            <w:tabs>
              <w:tab w:val="left" w:pos="2670"/>
            </w:tabs>
            <w:rPr>
              <w:b/>
              <w:lang w:val="it-CH"/>
            </w:rPr>
          </w:pPr>
          <w:r>
            <w:rPr>
              <w:b/>
              <w:lang w:val="it-CH"/>
            </w:rPr>
            <w:t>Allegato 2</w:t>
          </w:r>
          <w:r>
            <w:rPr>
              <w:b/>
              <w:lang w:val="it-CH"/>
            </w:rPr>
            <w:t xml:space="preserve"> Istruzioni SEM III / 6.3.9 – parte 1</w:t>
          </w:r>
        </w:p>
        <w:p w14:paraId="35BE255E" w14:textId="77777777" w:rsidR="00110581" w:rsidRDefault="00AE4831">
          <w:pPr>
            <w:pStyle w:val="Intestazione"/>
            <w:tabs>
              <w:tab w:val="left" w:pos="2670"/>
            </w:tabs>
            <w:rPr>
              <w:lang w:val="it-CH"/>
            </w:rPr>
          </w:pPr>
          <w:r>
            <w:rPr>
              <w:b/>
              <w:lang w:val="it-CH"/>
            </w:rPr>
            <w:tab/>
          </w:r>
        </w:p>
      </w:tc>
    </w:tr>
  </w:tbl>
  <w:p w14:paraId="217C224F" w14:textId="77777777" w:rsidR="00110581" w:rsidRDefault="00110581">
    <w:pPr>
      <w:pStyle w:val="Platzhal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110581" w14:paraId="6AD595E8" w14:textId="77777777">
      <w:trPr>
        <w:cantSplit/>
        <w:trHeight w:hRule="exact" w:val="1980"/>
        <w:tblHeader/>
      </w:trPr>
      <w:tc>
        <w:tcPr>
          <w:tcW w:w="4848" w:type="dxa"/>
        </w:tcPr>
        <w:p w14:paraId="4058D4E6" w14:textId="77777777" w:rsidR="00110581" w:rsidRDefault="00AE4831">
          <w:pPr>
            <w:pStyle w:val="Logo"/>
          </w:pPr>
          <w:r>
            <w:drawing>
              <wp:inline distT="0" distB="0" distL="0" distR="0" wp14:anchorId="79716AE4" wp14:editId="0F1E9F52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EC61D5" w14:textId="77777777" w:rsidR="00110581" w:rsidRDefault="00110581">
          <w:pPr>
            <w:pStyle w:val="Logo"/>
          </w:pPr>
        </w:p>
      </w:tc>
      <w:tc>
        <w:tcPr>
          <w:tcW w:w="4961" w:type="dxa"/>
        </w:tcPr>
        <w:p w14:paraId="4971FFE5" w14:textId="77777777" w:rsidR="00110581" w:rsidRDefault="00AE4831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14:paraId="3572D407" w14:textId="77777777" w:rsidR="00110581" w:rsidRDefault="00AE4831">
          <w:pPr>
            <w:pStyle w:val="KopfFett"/>
            <w:rPr>
              <w:lang w:val="it-CH"/>
            </w:rPr>
          </w:pPr>
          <w:r>
            <w:rPr>
              <w:lang w:val="it-CH"/>
            </w:rPr>
            <w:t>Segreteria di Stato della migrazione SEM</w:t>
          </w:r>
        </w:p>
        <w:p w14:paraId="113CD03C" w14:textId="77777777" w:rsidR="00110581" w:rsidRDefault="00110581">
          <w:pPr>
            <w:pStyle w:val="Intestazione"/>
            <w:rPr>
              <w:lang w:val="it-CH"/>
            </w:rPr>
          </w:pPr>
        </w:p>
        <w:p w14:paraId="650D5068" w14:textId="77777777" w:rsidR="00110581" w:rsidRDefault="00110581">
          <w:pPr>
            <w:pStyle w:val="Intestazione"/>
            <w:rPr>
              <w:lang w:val="it-CH"/>
            </w:rPr>
          </w:pPr>
        </w:p>
        <w:p w14:paraId="4AD291FA" w14:textId="77777777" w:rsidR="00110581" w:rsidRDefault="00110581">
          <w:pPr>
            <w:pStyle w:val="Intestazione"/>
            <w:rPr>
              <w:lang w:val="it-CH"/>
            </w:rPr>
          </w:pPr>
        </w:p>
        <w:p w14:paraId="0B3708C1" w14:textId="77777777" w:rsidR="00110581" w:rsidRDefault="00110581">
          <w:pPr>
            <w:pStyle w:val="Intestazione"/>
            <w:rPr>
              <w:lang w:val="it-CH"/>
            </w:rPr>
          </w:pPr>
        </w:p>
        <w:p w14:paraId="59577AED" w14:textId="77777777" w:rsidR="00110581" w:rsidRDefault="00AE4831">
          <w:pPr>
            <w:pStyle w:val="Intestazione"/>
            <w:jc w:val="right"/>
            <w:rPr>
              <w:sz w:val="22"/>
              <w:szCs w:val="22"/>
              <w:lang w:val="it-CH"/>
            </w:rPr>
          </w:pPr>
          <w:r>
            <w:rPr>
              <w:b/>
              <w:sz w:val="22"/>
              <w:szCs w:val="22"/>
              <w:lang w:val="it-CH"/>
            </w:rPr>
            <w:t>Allegato 2 Istruzioni SEM III / 6.3.9 – parte 1</w:t>
          </w:r>
        </w:p>
        <w:p w14:paraId="0C13B363" w14:textId="77777777" w:rsidR="00110581" w:rsidRDefault="00110581">
          <w:pPr>
            <w:pStyle w:val="Intestazione"/>
            <w:rPr>
              <w:lang w:val="it-CH"/>
            </w:rPr>
          </w:pPr>
        </w:p>
      </w:tc>
    </w:tr>
  </w:tbl>
  <w:p w14:paraId="1EE4E749" w14:textId="77777777" w:rsidR="00110581" w:rsidRDefault="00110581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E330E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74D"/>
    <w:multiLevelType w:val="hybridMultilevel"/>
    <w:tmpl w:val="49C44894"/>
    <w:lvl w:ilvl="0" w:tplc="ECA4F806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  <w:b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Bdu"/>
    <w:docVar w:name="docvar_sachbearbeiterfax" w:val="+41 (0)58 465 86 86"/>
    <w:docVar w:name="docvar_sachbearbeiterFunktion" w:val="Sektion Aufenthalt III"/>
    <w:docVar w:name="docvar_sachbearbeitername" w:val="A. Balduini"/>
    <w:docVar w:name="docvar_sachbearbeiterOE" w:val="1VD5"/>
    <w:docVar w:name="docvar_sachbearbeitertelefon" w:val="+41 (0)58 465 11 11"/>
    <w:docVar w:name="docvar_sektionchef" w:val="Vaja"/>
    <w:docVar w:name="docvar_sektioncheffunktion" w:val="Sektionschef"/>
    <w:docVar w:name="docvar_sektionchefname" w:val="J. von Arx"/>
    <w:docVar w:name="docvar_sektionchefOE" w:val="1VD5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 Aufenthalt III"/>
    <w:docVar w:name="docvar_user_Funktion_f" w:val="Sektion Aufenthalt III"/>
    <w:docVar w:name="docvar_user_Funktion_i" w:val="Sektion Aufenthalt III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Bdu"/>
    <w:docVar w:name="docvar_User_Kurzzeichen" w:val="SA"/>
    <w:docVar w:name="docvar_user_Mail" w:val="xxx.xxx@bfm.admin.ch"/>
    <w:docVar w:name="docvar_User_Nachname" w:val="Schmutz"/>
    <w:docVar w:name="docvar_user_Name" w:val="Balduini"/>
    <w:docVar w:name="docvar_user_OE" w:val="1VD5"/>
    <w:docVar w:name="docvar_user_Ort" w:val="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A."/>
    <w:docVar w:name="dv_emailbody" w:val="emailbody "/>
    <w:docVar w:name="dv_sprache" w:val="D"/>
    <w:docVar w:name="dv_strpath_user_ini" w:val="C:\Users\U80826184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110581"/>
    <w:rsid w:val="00110581"/>
    <w:rsid w:val="00A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74B9E2A"/>
  <w15:docId w15:val="{14EEE3D7-9C14-4E6B-9B85-6D65F0E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olo2">
    <w:name w:val="heading 2"/>
    <w:basedOn w:val="Normale"/>
    <w:next w:val="Normale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uppressAutoHyphens/>
      <w:spacing w:line="200" w:lineRule="exact"/>
    </w:pPr>
    <w:rPr>
      <w:noProof/>
      <w:sz w:val="15"/>
    </w:rPr>
  </w:style>
  <w:style w:type="paragraph" w:styleId="Pidipagina">
    <w:name w:val="footer"/>
    <w:basedOn w:val="Normale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Intestazione"/>
    <w:next w:val="Intestazione"/>
    <w:rPr>
      <w:b/>
    </w:rPr>
  </w:style>
  <w:style w:type="paragraph" w:customStyle="1" w:styleId="KopfDept">
    <w:name w:val="KopfDept"/>
    <w:basedOn w:val="Intestazion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Normale"/>
    <w:next w:val="Normale"/>
    <w:pPr>
      <w:spacing w:line="200" w:lineRule="exact"/>
    </w:pPr>
    <w:rPr>
      <w:sz w:val="15"/>
    </w:rPr>
  </w:style>
  <w:style w:type="paragraph" w:customStyle="1" w:styleId="Form">
    <w:name w:val="Form"/>
    <w:basedOn w:val="Normale"/>
    <w:rPr>
      <w:sz w:val="15"/>
    </w:rPr>
  </w:style>
  <w:style w:type="paragraph" w:styleId="Titolo">
    <w:name w:val="Title"/>
    <w:basedOn w:val="Normale"/>
    <w:next w:val="Normale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dipagin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Normale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e"/>
    <w:next w:val="Normale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Normale"/>
    <w:pPr>
      <w:pBdr>
        <w:bottom w:val="single" w:sz="4" w:space="1" w:color="auto"/>
      </w:pBdr>
      <w:spacing w:before="60" w:after="440"/>
      <w:ind w:left="28" w:right="28"/>
    </w:pPr>
  </w:style>
  <w:style w:type="paragraph" w:styleId="Testofumetto">
    <w:name w:val="Balloon Text"/>
    <w:basedOn w:val="Normale"/>
    <w:link w:val="TestofumettoCaratter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563C1"/>
      <w:u w:val="single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01E46304-1792-4DB7-AD4F-435B81D3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178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Anhang 2 zu Weisung III / 6.3.9: Übermittlung Gesuch um Einbezug in die vorläufige Aufnahme gemäss Art. 85 Abs. 7 AIG</vt:lpstr>
      <vt:lpstr>Anhang 2 zu Weisung III / 6.3.9: Übermittlung Gesuch um Einbezug in die vorläufige Aufnahme gemäss Art. 85 Abs. 7 AIG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 zu Weisung III / 6.3.9: Übermittlung Gesuch um Einbezug in die vorläufige Aufnahme gemäss Art. 85 Abs. 7 AIG</dc:title>
  <dc:subject/>
  <dc:creator>Jan von Arx</dc:creator>
  <cp:lastModifiedBy>Zeni Stefano SEM</cp:lastModifiedBy>
  <cp:revision>5</cp:revision>
  <cp:lastPrinted>2006-12-18T11:11:00Z</cp:lastPrinted>
  <dcterms:created xsi:type="dcterms:W3CDTF">2023-05-15T09:30:00Z</dcterms:created>
  <dcterms:modified xsi:type="dcterms:W3CDTF">2023-05-17T13:11:00Z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